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16C" w:rsidRPr="00DF316C" w:rsidRDefault="00C328FF" w:rsidP="00DF316C">
      <w:pPr>
        <w:pStyle w:val="Date"/>
        <w:spacing w:before="100" w:beforeAutospacing="1" w:after="100" w:afterAutospacing="1" w:line="240" w:lineRule="auto"/>
        <w:jc w:val="center"/>
        <w:rPr>
          <w:b/>
          <w:sz w:val="24"/>
          <w:szCs w:val="24"/>
        </w:rPr>
      </w:pPr>
      <w:r>
        <w:rPr>
          <w:b/>
          <w:sz w:val="24"/>
          <w:szCs w:val="24"/>
        </w:rPr>
        <w:t xml:space="preserve">HOME </w:t>
      </w:r>
      <w:r w:rsidR="00DF316C" w:rsidRPr="00DF316C">
        <w:rPr>
          <w:b/>
          <w:sz w:val="24"/>
          <w:szCs w:val="24"/>
        </w:rPr>
        <w:t>INSPECTION AGREEMENT</w:t>
      </w:r>
    </w:p>
    <w:p w:rsidR="00DF316C" w:rsidRDefault="00DF316C" w:rsidP="00DF316C">
      <w:pPr>
        <w:pStyle w:val="Date"/>
        <w:spacing w:before="100" w:beforeAutospacing="1" w:after="100" w:afterAutospacing="1" w:line="240" w:lineRule="auto"/>
      </w:pPr>
      <w:r>
        <w:t xml:space="preserve"> Your final pre-inspection agreement design should be reviewed by a legal professional and should fully comply with any state laws. </w:t>
      </w:r>
    </w:p>
    <w:p w:rsidR="00DF316C" w:rsidRDefault="00DF316C" w:rsidP="00DF316C">
      <w:pPr>
        <w:spacing w:after="0" w:line="240" w:lineRule="auto"/>
        <w:jc w:val="center"/>
      </w:pPr>
      <w:r>
        <w:t>ROBYN’S HOME INSPECTION LLC</w:t>
      </w:r>
    </w:p>
    <w:p w:rsidR="00DF316C" w:rsidRDefault="00DF316C" w:rsidP="00DF316C">
      <w:pPr>
        <w:spacing w:after="0" w:line="240" w:lineRule="auto"/>
        <w:jc w:val="center"/>
      </w:pPr>
      <w:r>
        <w:t>PO BOX 914</w:t>
      </w:r>
    </w:p>
    <w:p w:rsidR="00DF316C" w:rsidRDefault="00DF316C" w:rsidP="00DF316C">
      <w:pPr>
        <w:spacing w:after="0" w:line="240" w:lineRule="auto"/>
        <w:jc w:val="center"/>
      </w:pPr>
      <w:r>
        <w:t>ROCIADA, NM 87742</w:t>
      </w:r>
    </w:p>
    <w:p w:rsidR="00DF316C" w:rsidRPr="00DF316C" w:rsidRDefault="00DF316C" w:rsidP="00DF316C">
      <w:pPr>
        <w:spacing w:after="0" w:line="240" w:lineRule="auto"/>
        <w:jc w:val="center"/>
      </w:pPr>
      <w:r>
        <w:t>505-903-9585</w:t>
      </w:r>
    </w:p>
    <w:p w:rsidR="00DF316C" w:rsidRPr="00DF316C" w:rsidRDefault="00DF316C" w:rsidP="00DF316C">
      <w:pPr>
        <w:spacing w:line="240" w:lineRule="auto"/>
        <w:jc w:val="center"/>
      </w:pPr>
    </w:p>
    <w:p w:rsidR="00DF316C" w:rsidRDefault="00DF316C" w:rsidP="00DF316C">
      <w:pPr>
        <w:pStyle w:val="Date"/>
        <w:spacing w:before="100" w:beforeAutospacing="1" w:after="100" w:afterAutospacing="1" w:line="240" w:lineRule="auto"/>
        <w:jc w:val="both"/>
      </w:pPr>
      <w:r>
        <w:t>Property Address: _____</w:t>
      </w:r>
      <w:r w:rsidR="00C328FF">
        <w:softHyphen/>
      </w:r>
      <w:r w:rsidR="00C328FF">
        <w:softHyphen/>
      </w:r>
      <w:r w:rsidR="00C328FF">
        <w:softHyphen/>
      </w:r>
      <w:r w:rsidR="00C328FF">
        <w:softHyphen/>
      </w:r>
      <w:r w:rsidR="00C328FF">
        <w:softHyphen/>
      </w:r>
      <w:r w:rsidR="00C328FF">
        <w:softHyphen/>
      </w:r>
      <w:r w:rsidR="00C328FF">
        <w:softHyphen/>
      </w:r>
      <w:r w:rsidR="00C328FF">
        <w:softHyphen/>
      </w:r>
      <w:r w:rsidR="00C328FF">
        <w:softHyphen/>
      </w:r>
      <w:r w:rsidR="00C328FF">
        <w:softHyphen/>
      </w:r>
      <w:r w:rsidR="00C328FF">
        <w:softHyphen/>
      </w:r>
      <w:r w:rsidR="00C328FF">
        <w:softHyphen/>
      </w:r>
      <w:r w:rsidR="00C328FF">
        <w:softHyphen/>
      </w:r>
      <w:r w:rsidR="00C328FF">
        <w:softHyphen/>
      </w:r>
      <w:r w:rsidR="00C328FF">
        <w:softHyphen/>
      </w:r>
      <w:r w:rsidR="00C328FF">
        <w:softHyphen/>
      </w:r>
      <w:r w:rsidR="00C328FF">
        <w:softHyphen/>
      </w:r>
      <w:r w:rsidR="00C328FF">
        <w:softHyphen/>
      </w:r>
      <w:r w:rsidR="00C328FF">
        <w:softHyphen/>
      </w:r>
      <w:r w:rsidR="00C328FF">
        <w:softHyphen/>
        <w:t>__________________________________</w:t>
      </w:r>
      <w:r>
        <w:t xml:space="preserve">_______ </w:t>
      </w:r>
    </w:p>
    <w:p w:rsidR="00DF316C" w:rsidRDefault="00DF316C" w:rsidP="00DF316C">
      <w:pPr>
        <w:pStyle w:val="Date"/>
        <w:spacing w:before="100" w:beforeAutospacing="1" w:after="100" w:afterAutospacing="1" w:line="240" w:lineRule="auto"/>
        <w:jc w:val="both"/>
      </w:pPr>
      <w:r>
        <w:t>Client(s): ____</w:t>
      </w:r>
      <w:r w:rsidR="00C328FF">
        <w:t>_____________________________________________</w:t>
      </w:r>
    </w:p>
    <w:p w:rsidR="00DF316C" w:rsidRDefault="00DF316C" w:rsidP="00DF316C">
      <w:pPr>
        <w:pStyle w:val="Date"/>
        <w:spacing w:before="100" w:beforeAutospacing="1" w:after="100" w:afterAutospacing="1" w:line="240" w:lineRule="auto"/>
        <w:jc w:val="both"/>
      </w:pPr>
      <w:r>
        <w:t xml:space="preserve">Inspection Date/Time: ___________________________________________ </w:t>
      </w:r>
    </w:p>
    <w:p w:rsidR="00DF316C" w:rsidRDefault="00DF316C" w:rsidP="00DF316C">
      <w:pPr>
        <w:pStyle w:val="Date"/>
        <w:spacing w:before="100" w:beforeAutospacing="1" w:after="100" w:afterAutospacing="1" w:line="240" w:lineRule="auto"/>
        <w:jc w:val="both"/>
      </w:pPr>
      <w:r>
        <w:t>Attendance: Buyer – Buyers Agent – Seller – Listing Agent – Tenant</w:t>
      </w:r>
    </w:p>
    <w:p w:rsidR="00DF316C" w:rsidRDefault="00DF316C" w:rsidP="00DF316C">
      <w:pPr>
        <w:pStyle w:val="Date"/>
        <w:spacing w:before="100" w:beforeAutospacing="1" w:after="100" w:afterAutospacing="1" w:line="240" w:lineRule="auto"/>
        <w:jc w:val="both"/>
      </w:pPr>
      <w:r>
        <w:t xml:space="preserve"> Other: __________________________________________ </w:t>
      </w:r>
    </w:p>
    <w:p w:rsidR="00C328FF" w:rsidRPr="00C328FF" w:rsidRDefault="00C328FF" w:rsidP="00C328FF">
      <w:pPr>
        <w:pStyle w:val="Date"/>
        <w:spacing w:before="100" w:beforeAutospacing="1" w:after="100" w:afterAutospacing="1" w:line="240" w:lineRule="auto"/>
        <w:jc w:val="both"/>
        <w:rPr>
          <w:b/>
          <w:sz w:val="16"/>
          <w:szCs w:val="16"/>
        </w:rPr>
      </w:pPr>
      <w:r>
        <w:t xml:space="preserve">INSPECTION FEE: _______________________________ PLUS TAX.  </w:t>
      </w:r>
      <w:r w:rsidRPr="00C328FF">
        <w:rPr>
          <w:b/>
          <w:sz w:val="16"/>
          <w:szCs w:val="16"/>
        </w:rPr>
        <w:t>Payment to be made day of inspection.</w:t>
      </w:r>
    </w:p>
    <w:p w:rsidR="00C328FF" w:rsidRDefault="00C328FF" w:rsidP="00C328FF">
      <w:r>
        <w:t>Phone Number: _________________________________</w:t>
      </w:r>
    </w:p>
    <w:p w:rsidR="00C328FF" w:rsidRPr="00C328FF" w:rsidRDefault="00C328FF" w:rsidP="00C328FF">
      <w:r>
        <w:t>Where to send report: ______________________________________</w:t>
      </w:r>
    </w:p>
    <w:p w:rsidR="00DF316C" w:rsidRDefault="00DF316C" w:rsidP="00DF316C">
      <w:pPr>
        <w:pStyle w:val="Date"/>
        <w:spacing w:before="100" w:beforeAutospacing="1" w:after="100" w:afterAutospacing="1" w:line="240" w:lineRule="auto"/>
        <w:jc w:val="both"/>
      </w:pPr>
      <w:r>
        <w:t xml:space="preserve">Please read and sign this Pre-Inspection Agreement, which becomes part of the final report. This document explains the Scope of the Inspection, Limits of the Inspection, General Exclusions, Terms and Conditions, Limitations of Liability, and an Arbitration Agreement. You may call us for an explanation of this agreement or any aspect of the report which you do not fully understand. SCOPE OF INSPECTION The purpose of the inspection is to report the general condition of the home and identify and disclose major defects and deficiencies of the inspected systems and components which existed at the time of the inspection and which are evident to the inspector upon ordinary visual observation. Minor and cosmetic defects may be listed in the report for maintenance purposes but it is not the intent, nor will the inspection report identify and list all minor and cosmetic defects. The client is encouraged to accompany the inspector during the inspection. Client participation shall be at the client’s risk for personal injury or damage to person or property for any reason or from any cause. The inspection and report are performed and prepared for the sole, confidential and exclusive use and possession of the client(s). The inspection report is not transferable. Systems and components to be inspected include: exposed and visible foundations </w:t>
      </w:r>
      <w:r>
        <w:lastRenderedPageBreak/>
        <w:t>and structures, exteriors, roofing, plumbing, electrical, attic, interiors, bathrooms and kitchen, basement and crawlspaces, heating and central air conditioning, and garage or carport. LIMITS OF THE INSPECTION The inspection is limited to the readily accessible and visible systems, equipment and components of the home. The inspector will not dismantle and/or move equipment, systems, furniture, appliances, floor coverings, finished or fastened surfaces or components, personal property or other items to conduct this inspection or otherwise to expose concealed or inaccessible conditions. The inspection will not include destructive testing of any kind.</w:t>
      </w:r>
    </w:p>
    <w:p w:rsidR="00DF316C" w:rsidRPr="00DF316C" w:rsidRDefault="00DF316C" w:rsidP="00DF316C">
      <w:pPr>
        <w:pStyle w:val="Date"/>
        <w:spacing w:before="100" w:beforeAutospacing="1" w:after="100" w:afterAutospacing="1" w:line="240" w:lineRule="auto"/>
        <w:jc w:val="center"/>
        <w:rPr>
          <w:b/>
          <w:sz w:val="24"/>
          <w:szCs w:val="24"/>
        </w:rPr>
      </w:pPr>
      <w:r w:rsidRPr="00DF316C">
        <w:rPr>
          <w:b/>
          <w:sz w:val="24"/>
          <w:szCs w:val="24"/>
        </w:rPr>
        <w:t>GENERAL EXCLUSIONS</w:t>
      </w:r>
    </w:p>
    <w:p w:rsidR="00DF316C" w:rsidRDefault="00DF316C" w:rsidP="00DF316C">
      <w:pPr>
        <w:pStyle w:val="Date"/>
        <w:spacing w:before="100" w:beforeAutospacing="1" w:after="100" w:afterAutospacing="1" w:line="240" w:lineRule="auto"/>
        <w:jc w:val="both"/>
      </w:pPr>
      <w:r>
        <w:t>The following conditions are</w:t>
      </w:r>
      <w:r w:rsidRPr="00DF316C">
        <w:rPr>
          <w:b/>
        </w:rPr>
        <w:t xml:space="preserve"> NOT</w:t>
      </w:r>
      <w:r>
        <w:t xml:space="preserve"> within the scope of the inspection:</w:t>
      </w:r>
    </w:p>
    <w:p w:rsidR="00DF316C" w:rsidRDefault="00DF316C" w:rsidP="00DF316C">
      <w:pPr>
        <w:pStyle w:val="Date"/>
        <w:spacing w:before="100" w:beforeAutospacing="1" w:after="100" w:afterAutospacing="1" w:line="240" w:lineRule="auto"/>
        <w:jc w:val="both"/>
      </w:pPr>
      <w:r>
        <w:t xml:space="preserve"> 1) Water or air quality</w:t>
      </w:r>
    </w:p>
    <w:p w:rsidR="00DF316C" w:rsidRDefault="00DF316C" w:rsidP="00DF316C">
      <w:pPr>
        <w:pStyle w:val="Date"/>
        <w:spacing w:before="100" w:beforeAutospacing="1" w:after="100" w:afterAutospacing="1" w:line="240" w:lineRule="auto"/>
        <w:jc w:val="both"/>
      </w:pPr>
      <w:r>
        <w:t xml:space="preserve"> 2) Presence of toxic or carcinogenic matter emitted from the ground, building materials, in water or air supply or from the operation of any equipment. </w:t>
      </w:r>
    </w:p>
    <w:p w:rsidR="00DF316C" w:rsidRDefault="00DF316C" w:rsidP="00DF316C">
      <w:pPr>
        <w:pStyle w:val="Date"/>
        <w:spacing w:before="100" w:beforeAutospacing="1" w:after="100" w:afterAutospacing="1" w:line="240" w:lineRule="auto"/>
        <w:jc w:val="both"/>
      </w:pPr>
      <w:r>
        <w:t>3) Items that are obstructed, inaccessible or not in plain view.</w:t>
      </w:r>
    </w:p>
    <w:p w:rsidR="00DF316C" w:rsidRDefault="00DF316C" w:rsidP="00DF316C">
      <w:pPr>
        <w:pStyle w:val="Date"/>
        <w:spacing w:before="100" w:beforeAutospacing="1" w:after="100" w:afterAutospacing="1" w:line="240" w:lineRule="auto"/>
        <w:jc w:val="both"/>
      </w:pPr>
      <w:r>
        <w:t xml:space="preserve"> 4) Mold or mold type. </w:t>
      </w:r>
    </w:p>
    <w:p w:rsidR="00DF316C" w:rsidRDefault="00DF316C" w:rsidP="00DF316C">
      <w:pPr>
        <w:pStyle w:val="Date"/>
        <w:spacing w:before="100" w:beforeAutospacing="1" w:after="100" w:afterAutospacing="1" w:line="240" w:lineRule="auto"/>
        <w:jc w:val="both"/>
      </w:pPr>
      <w:r>
        <w:t xml:space="preserve">5) Animal or insect infestations. Examples of the conditions excluded above include the presence or absence of asbestos, lead paint, radon, urea formaldehyde insulation, or termite/pest infestation. </w:t>
      </w:r>
    </w:p>
    <w:p w:rsidR="00DF316C" w:rsidRDefault="00DF316C" w:rsidP="00DF316C">
      <w:pPr>
        <w:pStyle w:val="Date"/>
        <w:spacing w:before="100" w:beforeAutospacing="1" w:after="100" w:afterAutospacing="1" w:line="240" w:lineRule="auto"/>
        <w:jc w:val="both"/>
      </w:pPr>
      <w:r>
        <w:t xml:space="preserve">It is the responsibility of the client to conduct further inspection by qualified consultants to disclose the presence of these contaminants and the means of remediation. The following components or systems are NOT within the scope of the inspection: security systems; appliances; playground equipment; swimming pools; hot tubs/spas; lawn sprinkler systems; intercom and audio systems; antennas; central vacuums; solar systems; water softeners and filters; wells; septic systems; latent defects; adequacy of system designs; zoning or building code compliance. </w:t>
      </w:r>
    </w:p>
    <w:p w:rsidR="00DF316C" w:rsidRDefault="00DF316C" w:rsidP="00DF316C">
      <w:pPr>
        <w:pStyle w:val="Date"/>
        <w:spacing w:before="100" w:beforeAutospacing="1" w:after="100" w:afterAutospacing="1" w:line="240" w:lineRule="auto"/>
        <w:jc w:val="both"/>
      </w:pPr>
      <w:r w:rsidRPr="00DF316C">
        <w:rPr>
          <w:b/>
        </w:rPr>
        <w:t>THE INSPECTION AND REPORT ARE NOT A GUARANTEE OR WARRANTY</w:t>
      </w:r>
      <w:r>
        <w:t xml:space="preserve"> that the items inspected are defect-free, or that concealed defects do not or will not exist. Problems may exist even though signs of such may not be present during the inspection. </w:t>
      </w:r>
    </w:p>
    <w:p w:rsidR="00DF316C" w:rsidRPr="00DF316C" w:rsidRDefault="00DF316C" w:rsidP="00DF316C">
      <w:pPr>
        <w:pStyle w:val="Date"/>
        <w:spacing w:before="100" w:beforeAutospacing="1" w:after="100" w:afterAutospacing="1" w:line="240" w:lineRule="auto"/>
        <w:jc w:val="center"/>
        <w:rPr>
          <w:b/>
        </w:rPr>
      </w:pPr>
      <w:r w:rsidRPr="00DF316C">
        <w:rPr>
          <w:b/>
        </w:rPr>
        <w:t>TERMS AND CONDITIONS:</w:t>
      </w:r>
    </w:p>
    <w:p w:rsidR="00DF316C" w:rsidRDefault="00DF316C" w:rsidP="00DF316C">
      <w:pPr>
        <w:pStyle w:val="Date"/>
        <w:spacing w:before="100" w:beforeAutospacing="1" w:after="100" w:afterAutospacing="1" w:line="240" w:lineRule="auto"/>
        <w:jc w:val="both"/>
      </w:pPr>
      <w:r>
        <w:t xml:space="preserve"> A. The Client recognizes that this report is solely for the benefit of the Client and that any person or party designated by the Client to receive information in this report shall be subject to the TERMS AND CONDITIONS contained herein. Such designation shall be provided in writing to the inspector. </w:t>
      </w:r>
    </w:p>
    <w:p w:rsidR="00DF316C" w:rsidRDefault="00DF316C" w:rsidP="00DF316C">
      <w:pPr>
        <w:pStyle w:val="Date"/>
        <w:spacing w:before="100" w:beforeAutospacing="1" w:after="100" w:afterAutospacing="1" w:line="240" w:lineRule="auto"/>
        <w:jc w:val="both"/>
      </w:pPr>
      <w:r>
        <w:lastRenderedPageBreak/>
        <w:t xml:space="preserve">B. The client agrees that any claim arising in connection with this agreement shall be made in writing to the Company at the address above by certified mail, return receipt requested within 10 days after discovering any problem. </w:t>
      </w:r>
    </w:p>
    <w:p w:rsidR="00DF316C" w:rsidRDefault="00DF316C" w:rsidP="00DF316C">
      <w:pPr>
        <w:pStyle w:val="Date"/>
        <w:spacing w:before="100" w:beforeAutospacing="1" w:after="100" w:afterAutospacing="1" w:line="240" w:lineRule="auto"/>
        <w:jc w:val="both"/>
      </w:pPr>
      <w:r>
        <w:t xml:space="preserve">C. The client agrees to allow the inspection company to re-inspect before changing the condition of the problem, except in an emergency. Failure to allow the inspection company the opportunity to re-inspect, as required above, shall constitute a waiver of any and all claims client may have against the Company. </w:t>
      </w:r>
    </w:p>
    <w:p w:rsidR="00DF316C" w:rsidRDefault="00DF316C" w:rsidP="00DF316C">
      <w:pPr>
        <w:pStyle w:val="Date"/>
        <w:spacing w:before="100" w:beforeAutospacing="1" w:after="100" w:afterAutospacing="1" w:line="240" w:lineRule="auto"/>
        <w:jc w:val="both"/>
      </w:pPr>
      <w:r>
        <w:t>D. The Client agrees that, to the extent allowed by law, any damages or breach of this contract or report are limited to the amount of the inspection fee only. Furthermore, the Client agrees to pay all attorney fees should the Client pursue a civil action against the Company, and fail to prevail.</w:t>
      </w:r>
    </w:p>
    <w:p w:rsidR="00DF316C" w:rsidRDefault="00DF316C" w:rsidP="00DF316C">
      <w:pPr>
        <w:pStyle w:val="Date"/>
        <w:spacing w:before="100" w:beforeAutospacing="1" w:after="100" w:afterAutospacing="1" w:line="240" w:lineRule="auto"/>
        <w:jc w:val="both"/>
      </w:pPr>
      <w:r>
        <w:t xml:space="preserve"> E. The Client agrees that this agreement represents the entire agreement between the parties. No oral agreements, understandings or representations shall change, modify or amend any part of this agreement. No change or modification shall be enforceable against any party unless such changes or modifications are in writing and signed by the parties and supported by valid consideration. LIMITATION OF LIABILITY AND ARBITRATION AGREEMENT: </w:t>
      </w:r>
    </w:p>
    <w:p w:rsidR="00C328FF" w:rsidRDefault="00DF316C" w:rsidP="00DF316C">
      <w:pPr>
        <w:pStyle w:val="Date"/>
        <w:spacing w:before="100" w:beforeAutospacing="1" w:after="100" w:afterAutospacing="1" w:line="240" w:lineRule="auto"/>
        <w:jc w:val="both"/>
      </w:pPr>
      <w:r>
        <w:t xml:space="preserve">It is understood and agreed that the Company (ROBYN’S NEST HOME INSPECTIONS) is not an insurer and that the inspection and report are not to be intended or construed as a guarantee or warranty of the adequacy, performance or condition of any structure, item or system at the property address. The Client hereby releases and exempts the Company and its agents and employees of and from all liability and responsibility for the cost of repairing or replacing any unreported defect or deficiency and for any consequential damage, property damage, or personal injury of any nature. Any dispute, controversy, interpretation or claim including claims for, but not limited to, breach of contract, any form of negligence, fraud or misrepresentation arising out of, from, or related to, this contract or arising out of, from or related to the inspection or inspection report shall be submitted to final and binding arbitration under the rules of the state. The decision of the Arbitrator appointed thereunder shall be final and binding judgment on the Award that may be entered in any Court of competent jurisdiction. </w:t>
      </w:r>
    </w:p>
    <w:p w:rsidR="00DF316C" w:rsidRDefault="00DF316C" w:rsidP="00DF316C">
      <w:pPr>
        <w:pStyle w:val="Date"/>
        <w:spacing w:before="100" w:beforeAutospacing="1" w:after="100" w:afterAutospacing="1" w:line="240" w:lineRule="auto"/>
        <w:jc w:val="both"/>
      </w:pPr>
      <w:r>
        <w:t>ACKNOWLEDGEMENT: I, the undersigned, have carefully read the preceding Inspection Agreement and Description and fully understand and agree with the limitations, exclusions and terms described.</w:t>
      </w:r>
    </w:p>
    <w:p w:rsidR="00DF316C" w:rsidRDefault="00DF316C" w:rsidP="00DF316C">
      <w:pPr>
        <w:pStyle w:val="Date"/>
        <w:spacing w:before="100" w:beforeAutospacing="1" w:after="100" w:afterAutospacing="1" w:line="240" w:lineRule="auto"/>
        <w:jc w:val="both"/>
      </w:pPr>
      <w:r>
        <w:t xml:space="preserve"> Client Signature: ___________________________ Date ___________________ </w:t>
      </w:r>
    </w:p>
    <w:p w:rsidR="00041154" w:rsidRDefault="00DF316C" w:rsidP="00DF316C">
      <w:pPr>
        <w:pStyle w:val="Date"/>
        <w:spacing w:before="100" w:beforeAutospacing="1" w:after="100" w:afterAutospacing="1" w:line="240" w:lineRule="auto"/>
        <w:jc w:val="both"/>
      </w:pPr>
      <w:r>
        <w:t>Agent for Client Signature: ___________________________________________</w:t>
      </w:r>
    </w:p>
    <w:sdt>
      <w:sdtPr>
        <w:rPr>
          <w:color w:val="00B0F0"/>
          <w:sz w:val="22"/>
          <w:szCs w:val="22"/>
        </w:rPr>
        <w:alias w:val="Your Name"/>
        <w:tag w:val=""/>
        <w:id w:val="1197042864"/>
        <w:placeholder>
          <w:docPart w:val="AA2582F3E76F467E800004C9C84A10FA"/>
        </w:placeholder>
        <w:dataBinding w:prefixMappings="xmlns:ns0='http://purl.org/dc/elements/1.1/' xmlns:ns1='http://schemas.openxmlformats.org/package/2006/metadata/core-properties' " w:xpath="/ns1:coreProperties[1]/ns0:creator[1]" w:storeItemID="{6C3C8BC8-F283-45AE-878A-BAB7291924A1}"/>
        <w:text/>
      </w:sdtPr>
      <w:sdtEndPr/>
      <w:sdtContent>
        <w:p w:rsidR="00AC272A" w:rsidRPr="00AC272A" w:rsidRDefault="00AC272A" w:rsidP="00AC272A">
          <w:pPr>
            <w:spacing w:after="0" w:line="240" w:lineRule="auto"/>
            <w:jc w:val="center"/>
            <w:rPr>
              <w:color w:val="00B0F0"/>
              <w:sz w:val="22"/>
              <w:szCs w:val="22"/>
            </w:rPr>
          </w:pPr>
          <w:r w:rsidRPr="00AC272A">
            <w:rPr>
              <w:color w:val="00B0F0"/>
              <w:sz w:val="22"/>
              <w:szCs w:val="22"/>
            </w:rPr>
            <w:t>Robyn’s Nest Home Inspections</w:t>
          </w:r>
        </w:p>
      </w:sdtContent>
    </w:sdt>
    <w:p w:rsidR="00AC272A" w:rsidRPr="00AC272A" w:rsidRDefault="00AC272A" w:rsidP="00AC272A">
      <w:pPr>
        <w:spacing w:after="0" w:line="240" w:lineRule="auto"/>
        <w:jc w:val="center"/>
        <w:rPr>
          <w:color w:val="554E44" w:themeColor="accent5" w:themeShade="80"/>
          <w:sz w:val="22"/>
          <w:szCs w:val="22"/>
        </w:rPr>
      </w:pPr>
      <w:r w:rsidRPr="00AC272A">
        <w:rPr>
          <w:color w:val="554E44" w:themeColor="accent5" w:themeShade="80"/>
          <w:sz w:val="22"/>
          <w:szCs w:val="22"/>
        </w:rPr>
        <w:t>Robyn Wood-Millard</w:t>
      </w:r>
    </w:p>
    <w:p w:rsidR="00AC272A" w:rsidRPr="00AC272A" w:rsidRDefault="00AC272A" w:rsidP="00AC272A">
      <w:pPr>
        <w:spacing w:after="0" w:line="240" w:lineRule="auto"/>
        <w:jc w:val="center"/>
        <w:rPr>
          <w:color w:val="00B0F0"/>
          <w:sz w:val="22"/>
          <w:szCs w:val="22"/>
        </w:rPr>
      </w:pPr>
      <w:r w:rsidRPr="00AC272A">
        <w:rPr>
          <w:color w:val="00B0F0"/>
          <w:sz w:val="22"/>
          <w:szCs w:val="22"/>
        </w:rPr>
        <w:t>505-903-9582</w:t>
      </w:r>
    </w:p>
    <w:p w:rsidR="00BE6F80" w:rsidRPr="00E86408" w:rsidRDefault="00AC272A" w:rsidP="00E86408">
      <w:pPr>
        <w:spacing w:after="0" w:line="240" w:lineRule="auto"/>
        <w:jc w:val="center"/>
        <w:rPr>
          <w:color w:val="00B0F0"/>
          <w:sz w:val="22"/>
          <w:szCs w:val="22"/>
        </w:rPr>
      </w:pPr>
      <w:r w:rsidRPr="00AC272A">
        <w:rPr>
          <w:color w:val="00B0F0"/>
          <w:sz w:val="22"/>
          <w:szCs w:val="22"/>
        </w:rPr>
        <w:t>robynsnesthomeinspections@gmail.c</w:t>
      </w:r>
      <w:r w:rsidR="00E86408">
        <w:rPr>
          <w:color w:val="00B0F0"/>
          <w:sz w:val="22"/>
          <w:szCs w:val="22"/>
        </w:rPr>
        <w:t>om</w:t>
      </w:r>
      <w:bookmarkStart w:id="0" w:name="_GoBack"/>
      <w:bookmarkEnd w:id="0"/>
    </w:p>
    <w:sectPr w:rsidR="00BE6F80" w:rsidRPr="00E86408">
      <w:footerReference w:type="default" r:id="rId7"/>
      <w:headerReference w:type="first" r:id="rId8"/>
      <w:footerReference w:type="first" r:id="rId9"/>
      <w:pgSz w:w="12240" w:h="15840" w:code="1"/>
      <w:pgMar w:top="2160" w:right="2160" w:bottom="2520" w:left="2160" w:header="1440"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E9B" w:rsidRDefault="00945E9B">
      <w:pPr>
        <w:spacing w:after="0" w:line="240" w:lineRule="auto"/>
      </w:pPr>
      <w:r>
        <w:separator/>
      </w:r>
    </w:p>
  </w:endnote>
  <w:endnote w:type="continuationSeparator" w:id="0">
    <w:p w:rsidR="00945E9B" w:rsidRDefault="00945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154" w:rsidRDefault="00515ABA">
    <w:pPr>
      <w:pStyle w:val="Footer"/>
    </w:pPr>
    <w:r>
      <w:rPr>
        <w:noProof/>
      </w:rPr>
      <mc:AlternateContent>
        <mc:Choice Requires="wpg">
          <w:drawing>
            <wp:anchor distT="0" distB="0" distL="114300" distR="114300" simplePos="0" relativeHeight="251665408" behindDoc="0" locked="0" layoutInCell="1" allowOverlap="1">
              <wp:simplePos x="0" y="0"/>
              <mc:AlternateContent>
                <mc:Choice Requires="wp14">
                  <wp:positionH relativeFrom="page">
                    <wp14:pctPosHOffset>82000</wp14:pctPosHOffset>
                  </wp:positionH>
                </mc:Choice>
                <mc:Fallback>
                  <wp:positionH relativeFrom="page">
                    <wp:posOffset>6372860</wp:posOffset>
                  </wp:positionH>
                </mc:Fallback>
              </mc:AlternateContent>
              <mc:AlternateContent>
                <mc:Choice Requires="wp14">
                  <wp:positionV relativeFrom="page">
                    <wp14:pctPosVOffset>87000</wp14:pctPosVOffset>
                  </wp:positionV>
                </mc:Choice>
                <mc:Fallback>
                  <wp:positionV relativeFrom="page">
                    <wp:posOffset>8750300</wp:posOffset>
                  </wp:positionV>
                </mc:Fallback>
              </mc:AlternateContent>
              <wp:extent cx="411480" cy="267970"/>
              <wp:effectExtent l="0" t="0" r="6985" b="5080"/>
              <wp:wrapNone/>
              <wp:docPr id="17" name="Group 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286192" flipH="1">
                        <a:off x="0" y="0"/>
                        <a:ext cx="411480" cy="267970"/>
                        <a:chOff x="0" y="0"/>
                        <a:chExt cx="1734820" cy="1146653"/>
                      </a:xfrm>
                    </wpg:grpSpPr>
                    <wps:wsp>
                      <wps:cNvPr id="19" name="Freeform 16"/>
                      <wps:cNvSpPr>
                        <a:spLocks/>
                      </wps:cNvSpPr>
                      <wps:spPr bwMode="auto">
                        <a:xfrm>
                          <a:off x="534010" y="826617"/>
                          <a:ext cx="194945" cy="239268"/>
                        </a:xfrm>
                        <a:custGeom>
                          <a:avLst/>
                          <a:gdLst>
                            <a:gd name="T0" fmla="*/ 44 w 52"/>
                            <a:gd name="T1" fmla="*/ 0 h 64"/>
                            <a:gd name="T2" fmla="*/ 18 w 52"/>
                            <a:gd name="T3" fmla="*/ 25 h 64"/>
                            <a:gd name="T4" fmla="*/ 0 w 52"/>
                            <a:gd name="T5" fmla="*/ 27 h 64"/>
                            <a:gd name="T6" fmla="*/ 10 w 52"/>
                            <a:gd name="T7" fmla="*/ 38 h 64"/>
                            <a:gd name="T8" fmla="*/ 14 w 52"/>
                            <a:gd name="T9" fmla="*/ 64 h 64"/>
                            <a:gd name="T10" fmla="*/ 22 w 52"/>
                            <a:gd name="T11" fmla="*/ 38 h 64"/>
                            <a:gd name="T12" fmla="*/ 52 w 52"/>
                            <a:gd name="T13" fmla="*/ 9 h 64"/>
                            <a:gd name="T14" fmla="*/ 44 w 52"/>
                            <a:gd name="T15" fmla="*/ 0 h 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64">
                              <a:moveTo>
                                <a:pt x="44" y="0"/>
                              </a:moveTo>
                              <a:cubicBezTo>
                                <a:pt x="44" y="0"/>
                                <a:pt x="25" y="21"/>
                                <a:pt x="18" y="25"/>
                              </a:cubicBezTo>
                              <a:cubicBezTo>
                                <a:pt x="11" y="31"/>
                                <a:pt x="0" y="27"/>
                                <a:pt x="0" y="27"/>
                              </a:cubicBezTo>
                              <a:cubicBezTo>
                                <a:pt x="2" y="32"/>
                                <a:pt x="7" y="33"/>
                                <a:pt x="10" y="38"/>
                              </a:cubicBezTo>
                              <a:cubicBezTo>
                                <a:pt x="13" y="46"/>
                                <a:pt x="10" y="57"/>
                                <a:pt x="14" y="64"/>
                              </a:cubicBezTo>
                              <a:cubicBezTo>
                                <a:pt x="14" y="64"/>
                                <a:pt x="19" y="45"/>
                                <a:pt x="22" y="38"/>
                              </a:cubicBezTo>
                              <a:cubicBezTo>
                                <a:pt x="28" y="26"/>
                                <a:pt x="52" y="9"/>
                                <a:pt x="52" y="9"/>
                              </a:cubicBezTo>
                              <a:lnTo>
                                <a:pt x="44"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7"/>
                      <wps:cNvSpPr>
                        <a:spLocks/>
                      </wps:cNvSpPr>
                      <wps:spPr bwMode="auto">
                        <a:xfrm>
                          <a:off x="629107" y="899769"/>
                          <a:ext cx="135255" cy="246884"/>
                        </a:xfrm>
                        <a:custGeom>
                          <a:avLst/>
                          <a:gdLst>
                            <a:gd name="T0" fmla="*/ 25 w 36"/>
                            <a:gd name="T1" fmla="*/ 0 h 66"/>
                            <a:gd name="T2" fmla="*/ 14 w 36"/>
                            <a:gd name="T3" fmla="*/ 32 h 66"/>
                            <a:gd name="T4" fmla="*/ 0 w 36"/>
                            <a:gd name="T5" fmla="*/ 41 h 66"/>
                            <a:gd name="T6" fmla="*/ 12 w 36"/>
                            <a:gd name="T7" fmla="*/ 46 h 66"/>
                            <a:gd name="T8" fmla="*/ 25 w 36"/>
                            <a:gd name="T9" fmla="*/ 66 h 66"/>
                            <a:gd name="T10" fmla="*/ 23 w 36"/>
                            <a:gd name="T11" fmla="*/ 40 h 66"/>
                            <a:gd name="T12" fmla="*/ 36 w 36"/>
                            <a:gd name="T13" fmla="*/ 4 h 66"/>
                            <a:gd name="T14" fmla="*/ 25 w 36"/>
                            <a:gd name="T15" fmla="*/ 0 h 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6">
                              <a:moveTo>
                                <a:pt x="25" y="0"/>
                              </a:moveTo>
                              <a:cubicBezTo>
                                <a:pt x="25" y="0"/>
                                <a:pt x="18" y="25"/>
                                <a:pt x="14" y="32"/>
                              </a:cubicBezTo>
                              <a:cubicBezTo>
                                <a:pt x="10" y="39"/>
                                <a:pt x="0" y="41"/>
                                <a:pt x="0" y="41"/>
                              </a:cubicBezTo>
                              <a:cubicBezTo>
                                <a:pt x="4" y="44"/>
                                <a:pt x="8" y="43"/>
                                <a:pt x="12" y="46"/>
                              </a:cubicBezTo>
                              <a:cubicBezTo>
                                <a:pt x="18" y="51"/>
                                <a:pt x="19" y="62"/>
                                <a:pt x="25" y="66"/>
                              </a:cubicBezTo>
                              <a:cubicBezTo>
                                <a:pt x="25" y="66"/>
                                <a:pt x="23" y="48"/>
                                <a:pt x="23" y="40"/>
                              </a:cubicBezTo>
                              <a:cubicBezTo>
                                <a:pt x="23" y="28"/>
                                <a:pt x="36" y="4"/>
                                <a:pt x="36" y="4"/>
                              </a:cubicBezTo>
                              <a:lnTo>
                                <a:pt x="25"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0" y="0"/>
                          <a:ext cx="1734820" cy="1032595"/>
                        </a:xfrm>
                        <a:custGeom>
                          <a:avLst/>
                          <a:gdLst>
                            <a:gd name="T0" fmla="*/ 463 w 463"/>
                            <a:gd name="T1" fmla="*/ 142 h 276"/>
                            <a:gd name="T2" fmla="*/ 428 w 463"/>
                            <a:gd name="T3" fmla="*/ 113 h 276"/>
                            <a:gd name="T4" fmla="*/ 319 w 463"/>
                            <a:gd name="T5" fmla="*/ 87 h 276"/>
                            <a:gd name="T6" fmla="*/ 186 w 463"/>
                            <a:gd name="T7" fmla="*/ 0 h 276"/>
                            <a:gd name="T8" fmla="*/ 193 w 463"/>
                            <a:gd name="T9" fmla="*/ 117 h 276"/>
                            <a:gd name="T10" fmla="*/ 210 w 463"/>
                            <a:gd name="T11" fmla="*/ 147 h 276"/>
                            <a:gd name="T12" fmla="*/ 160 w 463"/>
                            <a:gd name="T13" fmla="*/ 177 h 276"/>
                            <a:gd name="T14" fmla="*/ 10 w 463"/>
                            <a:gd name="T15" fmla="*/ 188 h 276"/>
                            <a:gd name="T16" fmla="*/ 33 w 463"/>
                            <a:gd name="T17" fmla="*/ 212 h 276"/>
                            <a:gd name="T18" fmla="*/ 18 w 463"/>
                            <a:gd name="T19" fmla="*/ 246 h 276"/>
                            <a:gd name="T20" fmla="*/ 146 w 463"/>
                            <a:gd name="T21" fmla="*/ 225 h 276"/>
                            <a:gd name="T22" fmla="*/ 283 w 463"/>
                            <a:gd name="T23" fmla="*/ 271 h 276"/>
                            <a:gd name="T24" fmla="*/ 411 w 463"/>
                            <a:gd name="T25" fmla="*/ 159 h 276"/>
                            <a:gd name="T26" fmla="*/ 463 w 463"/>
                            <a:gd name="T27" fmla="*/ 142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3" h="276">
                              <a:moveTo>
                                <a:pt x="463" y="142"/>
                              </a:moveTo>
                              <a:cubicBezTo>
                                <a:pt x="449" y="135"/>
                                <a:pt x="428" y="127"/>
                                <a:pt x="428" y="113"/>
                              </a:cubicBezTo>
                              <a:cubicBezTo>
                                <a:pt x="425" y="46"/>
                                <a:pt x="349" y="29"/>
                                <a:pt x="319" y="87"/>
                              </a:cubicBezTo>
                              <a:cubicBezTo>
                                <a:pt x="269" y="34"/>
                                <a:pt x="186" y="0"/>
                                <a:pt x="186" y="0"/>
                              </a:cubicBezTo>
                              <a:cubicBezTo>
                                <a:pt x="186" y="0"/>
                                <a:pt x="165" y="61"/>
                                <a:pt x="193" y="117"/>
                              </a:cubicBezTo>
                              <a:cubicBezTo>
                                <a:pt x="198" y="128"/>
                                <a:pt x="204" y="138"/>
                                <a:pt x="210" y="147"/>
                              </a:cubicBezTo>
                              <a:cubicBezTo>
                                <a:pt x="192" y="156"/>
                                <a:pt x="169" y="169"/>
                                <a:pt x="160" y="177"/>
                              </a:cubicBezTo>
                              <a:cubicBezTo>
                                <a:pt x="135" y="174"/>
                                <a:pt x="24" y="170"/>
                                <a:pt x="10" y="188"/>
                              </a:cubicBezTo>
                              <a:cubicBezTo>
                                <a:pt x="0" y="199"/>
                                <a:pt x="31" y="198"/>
                                <a:pt x="33" y="212"/>
                              </a:cubicBezTo>
                              <a:cubicBezTo>
                                <a:pt x="35" y="226"/>
                                <a:pt x="3" y="236"/>
                                <a:pt x="18" y="246"/>
                              </a:cubicBezTo>
                              <a:cubicBezTo>
                                <a:pt x="34" y="257"/>
                                <a:pt x="143" y="225"/>
                                <a:pt x="146" y="225"/>
                              </a:cubicBezTo>
                              <a:cubicBezTo>
                                <a:pt x="150" y="229"/>
                                <a:pt x="209" y="276"/>
                                <a:pt x="283" y="271"/>
                              </a:cubicBezTo>
                              <a:cubicBezTo>
                                <a:pt x="382" y="263"/>
                                <a:pt x="401" y="196"/>
                                <a:pt x="411" y="159"/>
                              </a:cubicBezTo>
                              <a:cubicBezTo>
                                <a:pt x="418" y="134"/>
                                <a:pt x="463" y="142"/>
                                <a:pt x="463" y="142"/>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9"/>
                      <wps:cNvSpPr>
                        <a:spLocks/>
                      </wps:cNvSpPr>
                      <wps:spPr bwMode="auto">
                        <a:xfrm>
                          <a:off x="519379" y="131673"/>
                          <a:ext cx="951865" cy="763499"/>
                        </a:xfrm>
                        <a:custGeom>
                          <a:avLst/>
                          <a:gdLst>
                            <a:gd name="T0" fmla="*/ 6 w 254"/>
                            <a:gd name="T1" fmla="*/ 0 h 204"/>
                            <a:gd name="T2" fmla="*/ 143 w 254"/>
                            <a:gd name="T3" fmla="*/ 186 h 204"/>
                            <a:gd name="T4" fmla="*/ 176 w 254"/>
                            <a:gd name="T5" fmla="*/ 66 h 204"/>
                            <a:gd name="T6" fmla="*/ 6 w 254"/>
                            <a:gd name="T7" fmla="*/ 0 h 204"/>
                          </a:gdLst>
                          <a:ahLst/>
                          <a:cxnLst>
                            <a:cxn ang="0">
                              <a:pos x="T0" y="T1"/>
                            </a:cxn>
                            <a:cxn ang="0">
                              <a:pos x="T2" y="T3"/>
                            </a:cxn>
                            <a:cxn ang="0">
                              <a:pos x="T4" y="T5"/>
                            </a:cxn>
                            <a:cxn ang="0">
                              <a:pos x="T6" y="T7"/>
                            </a:cxn>
                          </a:cxnLst>
                          <a:rect l="0" t="0" r="r" b="b"/>
                          <a:pathLst>
                            <a:path w="254" h="204">
                              <a:moveTo>
                                <a:pt x="6" y="0"/>
                              </a:moveTo>
                              <a:cubicBezTo>
                                <a:pt x="0" y="67"/>
                                <a:pt x="50" y="166"/>
                                <a:pt x="143" y="186"/>
                              </a:cubicBezTo>
                              <a:cubicBezTo>
                                <a:pt x="228" y="204"/>
                                <a:pt x="254" y="119"/>
                                <a:pt x="176" y="66"/>
                              </a:cubicBezTo>
                              <a:cubicBezTo>
                                <a:pt x="126" y="32"/>
                                <a:pt x="6" y="0"/>
                                <a:pt x="6" y="0"/>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5300</wp14:pctWidth>
              </wp14:sizeRelH>
              <wp14:sizeRelV relativeFrom="page">
                <wp14:pctHeight>2600</wp14:pctHeight>
              </wp14:sizeRelV>
            </wp:anchor>
          </w:drawing>
        </mc:Choice>
        <mc:Fallback>
          <w:pict>
            <v:group w14:anchorId="5DDD0F94" id="Group 17" o:spid="_x0000_s1026" style="position:absolute;margin-left:0;margin-top:0;width:32.4pt;height:21.1pt;rotation:-312598fd;flip:x;z-index:251665408;mso-width-percent:53;mso-height-percent:26;mso-left-percent:820;mso-top-percent:870;mso-position-horizontal-relative:page;mso-position-vertical-relative:page;mso-width-percent:53;mso-height-percent:26;mso-left-percent:820;mso-top-percent:870" coordsize="17348,1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">
              <o:lock v:ext="edit" aspectratio="t"/>
              <v:shape id="Freeform 16" o:spid="_x0000_s1027" style="position:absolute;left:5340;top:8266;width:1949;height:2392;visibility:visible;mso-wrap-style:square;v-text-anchor:top" coordsize="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0L6sEA&#10;AADbAAAADwAAAGRycy9kb3ducmV2LnhtbERPyWrDMBC9F/IPYgK9NXJMMbUTJZSEltBLaZb7IE1s&#10;p9bIWPKSv68Khd7m8dZZbyfbiIE6XztWsFwkIIi1MzWXCs6nt6cXED4gG2wck4I7edhuZg9rLIwb&#10;+YuGYyhFDGFfoIIqhLaQ0uuKLPqFa4kjd3WdxRBhV0rT4RjDbSPTJMmkxZpjQ4Ut7SrS38feKujL&#10;yz791Fmzw/xdPn/cTKvHXKnH+fS6AhFoCv/iP/fBxPk5/P4SD5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tC+rBAAAA2wAAAA8AAAAAAAAAAAAAAAAAmAIAAGRycy9kb3du&#10;cmV2LnhtbFBLBQYAAAAABAAEAPUAAACGAwAAAAA=&#10;" path="m44,c44,,25,21,18,25,11,31,,27,,27v2,5,7,6,10,11c13,46,10,57,14,64v,,5,-19,8,-26c28,26,52,9,52,9l44,xe" fillcolor="#f7941e" stroked="f">
                <v:path arrowok="t" o:connecttype="custom" o:connectlocs="164953,0;67481,93464;0,100941;37489,142065;52485,239268;82477,142065;194945,33647;164953,0" o:connectangles="0,0,0,0,0,0,0,0"/>
              </v:shape>
              <v:shape id="Freeform 17" o:spid="_x0000_s1028" style="position:absolute;left:6291;top:8997;width:1352;height:2469;visibility:visible;mso-wrap-style:square;v-text-anchor:top" coordsize="3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xrcAA&#10;AADbAAAADwAAAGRycy9kb3ducmV2LnhtbERPy4rCMBTdD/gP4QpuBk1VlKEaZRgQdOFCnQ+4NLcP&#10;bG5qEm3r15uF4PJw3uttZ2rxIOcrywqmkwQEcWZ1xYWC/8tu/APCB2SNtWVS0JOH7WbwtcZU25ZP&#10;9DiHQsQQ9ikqKENoUil9VpJBP7ENceRy6wyGCF0htcM2hptazpJkKQ1WHBtKbOivpOx6vhsFR5+5&#10;RZvMj/mheC4uvr999/lSqdGw+12BCNSFj/jt3msFs7g+fok/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fxrcAAAADbAAAADwAAAAAAAAAAAAAAAACYAgAAZHJzL2Rvd25y&#10;ZXYueG1sUEsFBgAAAAAEAAQA9QAAAIUDAAAAAA==&#10;" path="m25,v,,-7,25,-11,32c10,39,,41,,41v4,3,8,2,12,5c18,51,19,62,25,66v,,-2,-18,-2,-26c23,28,36,4,36,4l25,xe" fillcolor="#f7941e" stroked="f">
                <v:path arrowok="t" o:connecttype="custom" o:connectlocs="93927,0;52599,119701;0,153367;45085,172071;93927,246884;86413,149627;135255,14963;93927,0" o:connectangles="0,0,0,0,0,0,0,0"/>
              </v:shape>
              <v:shape id="Freeform 18" o:spid="_x0000_s1029" style="position:absolute;width:17348;height:10325;visibility:visible;mso-wrap-style:square;v-text-anchor:top" coordsize="46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wGLccA&#10;AADbAAAADwAAAGRycy9kb3ducmV2LnhtbESPT2vCQBTE74V+h+UVeil1o6i0MRuxRkEoPfin6vGR&#10;fU1Cs29Ddqvx23cFweMwM79hkmlnanGi1lWWFfR7EQji3OqKCwW77fL1DYTzyBpry6TgQg6m6eND&#10;grG2Z17TaeMLESDsYlRQet/EUrq8JIOuZxvi4P3Y1qAPsi2kbvEc4KaWgygaS4MVh4USG5qXlP9u&#10;/oyC0ffiZb7ODs1+OfyYHTH7Gn5m70o9P3WzCQhPnb+Hb+2VVjDow/VL+AE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sBi3HAAAA2wAAAA8AAAAAAAAAAAAAAAAAmAIAAGRy&#10;cy9kb3ducmV2LnhtbFBLBQYAAAAABAAEAPUAAACMAwAAAAA=&#10;" path="m463,142v-14,-7,-35,-15,-35,-29c425,46,349,29,319,87,269,34,186,,186,v,,-21,61,7,117c198,128,204,138,210,147v-18,9,-41,22,-50,30c135,174,24,170,10,188,,199,31,198,33,212v2,14,-30,24,-15,34c34,257,143,225,146,225v4,4,63,51,137,46c382,263,401,196,411,159v7,-25,52,-17,52,-17xe" fillcolor="#60c5ba [3205]" stroked="f">
                <v:path arrowok="t" o:connecttype="custom" o:connectlocs="1734820,531263;1603678,422765;1195265,325492;696926,0;723154,437730;786851,549969;599506,662208;37469,703362;123648,793153;67444,920356;547049,841789;1060376,1013889;1539981,594865;1734820,531263" o:connectangles="0,0,0,0,0,0,0,0,0,0,0,0,0,0"/>
              </v:shape>
              <v:shape id="Freeform 19" o:spid="_x0000_s1030" style="position:absolute;left:5193;top:1316;width:9519;height:7635;visibility:visible;mso-wrap-style:square;v-text-anchor:top" coordsize="25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65VcIA&#10;AADbAAAADwAAAGRycy9kb3ducmV2LnhtbESP3YrCMBSE74V9h3AWvJE1tRci1SiLsLAXIv49wKE5&#10;tmWTk24S2/r2RhC8HGbmG2a1GawRHfnQOFYwm2YgiEunG64UXM4/XwsQISJrNI5JwZ0CbNYfoxUW&#10;2vV8pO4UK5EgHApUUMfYFlKGsiaLYepa4uRdnbcYk/SV1B77BLdG5lk2lxYbTgs1trStqfw73ayC&#10;wzbXi6vph0mf8b/p/G3X5Xulxp/D9xJEpCG+w6/2r1aQz+H5Jf0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rlVwgAAANsAAAAPAAAAAAAAAAAAAAAAAJgCAABkcnMvZG93&#10;bnJldi54bWxQSwUGAAAAAAQABAD1AAAAhwMAAAAA&#10;" path="m6,c,67,50,166,143,186v85,18,111,-67,33,-120c126,32,6,,6,xe" fillcolor="#9fdcd5 [1941]" stroked="f">
                <v:path arrowok="t" o:connecttype="custom" o:connectlocs="22485,0;535893,696131;659560,247014;22485,0" o:connectangles="0,0,0,0"/>
              </v:shape>
              <w10:wrap anchorx="page" anchory="page"/>
            </v:group>
          </w:pict>
        </mc:Fallback>
      </mc:AlternateContent>
    </w:r>
    <w:r>
      <w:rPr>
        <w:noProof/>
      </w:rPr>
      <mc:AlternateContent>
        <mc:Choice Requires="wpg">
          <w:drawing>
            <wp:anchor distT="0" distB="0" distL="114300" distR="114300" simplePos="0" relativeHeight="251667456" behindDoc="0" locked="0" layoutInCell="1" allowOverlap="1">
              <wp:simplePos x="0" y="0"/>
              <wp:positionH relativeFrom="page">
                <wp:align>center</wp:align>
              </wp:positionH>
              <mc:AlternateContent>
                <mc:Choice Requires="wp14">
                  <wp:positionV relativeFrom="page">
                    <wp14:pctPosVOffset>89500</wp14:pctPosVOffset>
                  </wp:positionV>
                </mc:Choice>
                <mc:Fallback>
                  <wp:positionV relativeFrom="page">
                    <wp:posOffset>9001760</wp:posOffset>
                  </wp:positionV>
                </mc:Fallback>
              </mc:AlternateContent>
              <wp:extent cx="5953125" cy="561975"/>
              <wp:effectExtent l="0" t="19050" r="0" b="8255"/>
              <wp:wrapNone/>
              <wp:docPr id="30"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953125" cy="561975"/>
                        <a:chOff x="0" y="0"/>
                        <a:chExt cx="5952490" cy="562222"/>
                      </a:xfrm>
                    </wpg:grpSpPr>
                    <wps:wsp>
                      <wps:cNvPr id="31" name="Freeform 31"/>
                      <wps:cNvSpPr>
                        <a:spLocks/>
                      </wps:cNvSpPr>
                      <wps:spPr bwMode="auto">
                        <a:xfrm>
                          <a:off x="0" y="179317"/>
                          <a:ext cx="5952490" cy="382905"/>
                        </a:xfrm>
                        <a:custGeom>
                          <a:avLst/>
                          <a:gdLst>
                            <a:gd name="T0" fmla="*/ 0 w 2179"/>
                            <a:gd name="T1" fmla="*/ 95 h 140"/>
                            <a:gd name="T2" fmla="*/ 317 w 2179"/>
                            <a:gd name="T3" fmla="*/ 57 h 140"/>
                            <a:gd name="T4" fmla="*/ 605 w 2179"/>
                            <a:gd name="T5" fmla="*/ 95 h 140"/>
                            <a:gd name="T6" fmla="*/ 882 w 2179"/>
                            <a:gd name="T7" fmla="*/ 133 h 140"/>
                            <a:gd name="T8" fmla="*/ 1190 w 2179"/>
                            <a:gd name="T9" fmla="*/ 132 h 140"/>
                            <a:gd name="T10" fmla="*/ 1651 w 2179"/>
                            <a:gd name="T11" fmla="*/ 55 h 140"/>
                            <a:gd name="T12" fmla="*/ 2161 w 2179"/>
                            <a:gd name="T13" fmla="*/ 42 h 140"/>
                            <a:gd name="T14" fmla="*/ 2173 w 2179"/>
                            <a:gd name="T15" fmla="*/ 24 h 140"/>
                            <a:gd name="T16" fmla="*/ 1670 w 2179"/>
                            <a:gd name="T17" fmla="*/ 43 h 140"/>
                            <a:gd name="T18" fmla="*/ 1198 w 2179"/>
                            <a:gd name="T19" fmla="*/ 121 h 140"/>
                            <a:gd name="T20" fmla="*/ 888 w 2179"/>
                            <a:gd name="T21" fmla="*/ 121 h 140"/>
                            <a:gd name="T22" fmla="*/ 606 w 2179"/>
                            <a:gd name="T23" fmla="*/ 81 h 140"/>
                            <a:gd name="T24" fmla="*/ 11 w 2179"/>
                            <a:gd name="T25" fmla="*/ 68 h 140"/>
                            <a:gd name="T26" fmla="*/ 0 w 2179"/>
                            <a:gd name="T27" fmla="*/ 9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chemeClr val="tx2"/>
                        </a:solidFill>
                        <a:ln>
                          <a:noFill/>
                        </a:ln>
                        <a:extLst/>
                      </wps:spPr>
                      <wps:bodyPr rot="0" vert="horz" wrap="square" lIns="91440" tIns="45720" rIns="91440" bIns="45720" anchor="t" anchorCtr="0" upright="1">
                        <a:noAutofit/>
                      </wps:bodyPr>
                    </wps:wsp>
                    <wpg:grpSp>
                      <wpg:cNvPr id="32" name="Group 32"/>
                      <wpg:cNvGrpSpPr>
                        <a:grpSpLocks noChangeAspect="1"/>
                      </wpg:cNvGrpSpPr>
                      <wpg:grpSpPr>
                        <a:xfrm rot="21240751" flipH="1">
                          <a:off x="131448" y="0"/>
                          <a:ext cx="444497" cy="322580"/>
                          <a:chOff x="131448" y="0"/>
                          <a:chExt cx="1555750" cy="1195350"/>
                        </a:xfrm>
                      </wpg:grpSpPr>
                      <wps:wsp>
                        <wps:cNvPr id="33" name="Freeform 33"/>
                        <wps:cNvSpPr>
                          <a:spLocks/>
                        </wps:cNvSpPr>
                        <wps:spPr bwMode="auto">
                          <a:xfrm>
                            <a:off x="921490" y="892455"/>
                            <a:ext cx="184150" cy="302895"/>
                          </a:xfrm>
                          <a:custGeom>
                            <a:avLst/>
                            <a:gdLst>
                              <a:gd name="T0" fmla="*/ 45 w 49"/>
                              <a:gd name="T1" fmla="*/ 2 h 81"/>
                              <a:gd name="T2" fmla="*/ 37 w 49"/>
                              <a:gd name="T3" fmla="*/ 48 h 81"/>
                              <a:gd name="T4" fmla="*/ 49 w 49"/>
                              <a:gd name="T5" fmla="*/ 68 h 81"/>
                              <a:gd name="T6" fmla="*/ 30 w 49"/>
                              <a:gd name="T7" fmla="*/ 66 h 81"/>
                              <a:gd name="T8" fmla="*/ 0 w 49"/>
                              <a:gd name="T9" fmla="*/ 81 h 81"/>
                              <a:gd name="T10" fmla="*/ 21 w 49"/>
                              <a:gd name="T11" fmla="*/ 52 h 81"/>
                              <a:gd name="T12" fmla="*/ 30 w 49"/>
                              <a:gd name="T13" fmla="*/ 0 h 81"/>
                              <a:gd name="T14" fmla="*/ 45 w 49"/>
                              <a:gd name="T15" fmla="*/ 2 h 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 h="81">
                                <a:moveTo>
                                  <a:pt x="45" y="2"/>
                                </a:moveTo>
                                <a:cubicBezTo>
                                  <a:pt x="45" y="2"/>
                                  <a:pt x="37" y="38"/>
                                  <a:pt x="37" y="48"/>
                                </a:cubicBezTo>
                                <a:cubicBezTo>
                                  <a:pt x="37" y="59"/>
                                  <a:pt x="49" y="68"/>
                                  <a:pt x="49" y="68"/>
                                </a:cubicBezTo>
                                <a:cubicBezTo>
                                  <a:pt x="42" y="69"/>
                                  <a:pt x="37" y="64"/>
                                  <a:pt x="30" y="66"/>
                                </a:cubicBezTo>
                                <a:cubicBezTo>
                                  <a:pt x="19" y="68"/>
                                  <a:pt x="9" y="79"/>
                                  <a:pt x="0" y="81"/>
                                </a:cubicBezTo>
                                <a:cubicBezTo>
                                  <a:pt x="0" y="81"/>
                                  <a:pt x="16" y="61"/>
                                  <a:pt x="21" y="52"/>
                                </a:cubicBezTo>
                                <a:cubicBezTo>
                                  <a:pt x="29" y="38"/>
                                  <a:pt x="30" y="0"/>
                                  <a:pt x="30" y="0"/>
                                </a:cubicBezTo>
                                <a:lnTo>
                                  <a:pt x="45" y="2"/>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753240" y="885140"/>
                            <a:ext cx="164465" cy="276860"/>
                          </a:xfrm>
                          <a:custGeom>
                            <a:avLst/>
                            <a:gdLst>
                              <a:gd name="T0" fmla="*/ 44 w 44"/>
                              <a:gd name="T1" fmla="*/ 3 h 74"/>
                              <a:gd name="T2" fmla="*/ 34 w 44"/>
                              <a:gd name="T3" fmla="*/ 45 h 74"/>
                              <a:gd name="T4" fmla="*/ 44 w 44"/>
                              <a:gd name="T5" fmla="*/ 64 h 74"/>
                              <a:gd name="T6" fmla="*/ 27 w 44"/>
                              <a:gd name="T7" fmla="*/ 61 h 74"/>
                              <a:gd name="T8" fmla="*/ 0 w 44"/>
                              <a:gd name="T9" fmla="*/ 74 h 74"/>
                              <a:gd name="T10" fmla="*/ 19 w 44"/>
                              <a:gd name="T11" fmla="*/ 48 h 74"/>
                              <a:gd name="T12" fmla="*/ 30 w 44"/>
                              <a:gd name="T13" fmla="*/ 0 h 74"/>
                              <a:gd name="T14" fmla="*/ 44 w 44"/>
                              <a:gd name="T15" fmla="*/ 3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74">
                                <a:moveTo>
                                  <a:pt x="44" y="3"/>
                                </a:moveTo>
                                <a:cubicBezTo>
                                  <a:pt x="44" y="3"/>
                                  <a:pt x="35" y="35"/>
                                  <a:pt x="34" y="45"/>
                                </a:cubicBezTo>
                                <a:cubicBezTo>
                                  <a:pt x="34" y="56"/>
                                  <a:pt x="44" y="64"/>
                                  <a:pt x="44" y="64"/>
                                </a:cubicBezTo>
                                <a:cubicBezTo>
                                  <a:pt x="37" y="65"/>
                                  <a:pt x="33" y="61"/>
                                  <a:pt x="27" y="61"/>
                                </a:cubicBezTo>
                                <a:cubicBezTo>
                                  <a:pt x="17" y="63"/>
                                  <a:pt x="8" y="74"/>
                                  <a:pt x="0" y="74"/>
                                </a:cubicBezTo>
                                <a:cubicBezTo>
                                  <a:pt x="0" y="74"/>
                                  <a:pt x="15" y="56"/>
                                  <a:pt x="19" y="48"/>
                                </a:cubicBezTo>
                                <a:cubicBezTo>
                                  <a:pt x="28" y="35"/>
                                  <a:pt x="30" y="0"/>
                                  <a:pt x="30" y="0"/>
                                </a:cubicBezTo>
                                <a:lnTo>
                                  <a:pt x="44" y="3"/>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131448" y="0"/>
                            <a:ext cx="1555750" cy="1043940"/>
                          </a:xfrm>
                          <a:custGeom>
                            <a:avLst/>
                            <a:gdLst>
                              <a:gd name="T0" fmla="*/ 376 w 415"/>
                              <a:gd name="T1" fmla="*/ 239 h 279"/>
                              <a:gd name="T2" fmla="*/ 394 w 415"/>
                              <a:gd name="T3" fmla="*/ 219 h 279"/>
                              <a:gd name="T4" fmla="*/ 295 w 415"/>
                              <a:gd name="T5" fmla="*/ 191 h 279"/>
                              <a:gd name="T6" fmla="*/ 164 w 415"/>
                              <a:gd name="T7" fmla="*/ 85 h 279"/>
                              <a:gd name="T8" fmla="*/ 107 w 415"/>
                              <a:gd name="T9" fmla="*/ 4 h 279"/>
                              <a:gd name="T10" fmla="*/ 50 w 415"/>
                              <a:gd name="T11" fmla="*/ 39 h 279"/>
                              <a:gd name="T12" fmla="*/ 0 w 415"/>
                              <a:gd name="T13" fmla="*/ 61 h 279"/>
                              <a:gd name="T14" fmla="*/ 54 w 415"/>
                              <a:gd name="T15" fmla="*/ 80 h 279"/>
                              <a:gd name="T16" fmla="*/ 115 w 415"/>
                              <a:gd name="T17" fmla="*/ 239 h 279"/>
                              <a:gd name="T18" fmla="*/ 306 w 415"/>
                              <a:gd name="T19" fmla="*/ 248 h 279"/>
                              <a:gd name="T20" fmla="*/ 373 w 415"/>
                              <a:gd name="T21" fmla="*/ 261 h 279"/>
                              <a:gd name="T22" fmla="*/ 376 w 415"/>
                              <a:gd name="T23" fmla="*/ 23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5" h="279">
                                <a:moveTo>
                                  <a:pt x="376" y="239"/>
                                </a:moveTo>
                                <a:cubicBezTo>
                                  <a:pt x="385" y="230"/>
                                  <a:pt x="415" y="229"/>
                                  <a:pt x="394" y="219"/>
                                </a:cubicBezTo>
                                <a:cubicBezTo>
                                  <a:pt x="338" y="191"/>
                                  <a:pt x="303" y="206"/>
                                  <a:pt x="295" y="191"/>
                                </a:cubicBezTo>
                                <a:cubicBezTo>
                                  <a:pt x="270" y="152"/>
                                  <a:pt x="152" y="117"/>
                                  <a:pt x="164" y="85"/>
                                </a:cubicBezTo>
                                <a:cubicBezTo>
                                  <a:pt x="168" y="75"/>
                                  <a:pt x="162" y="11"/>
                                  <a:pt x="107" y="4"/>
                                </a:cubicBezTo>
                                <a:cubicBezTo>
                                  <a:pt x="73" y="0"/>
                                  <a:pt x="56" y="27"/>
                                  <a:pt x="50" y="39"/>
                                </a:cubicBezTo>
                                <a:cubicBezTo>
                                  <a:pt x="44" y="50"/>
                                  <a:pt x="0" y="61"/>
                                  <a:pt x="0" y="61"/>
                                </a:cubicBezTo>
                                <a:cubicBezTo>
                                  <a:pt x="0" y="61"/>
                                  <a:pt x="50" y="71"/>
                                  <a:pt x="54" y="80"/>
                                </a:cubicBezTo>
                                <a:cubicBezTo>
                                  <a:pt x="61" y="98"/>
                                  <a:pt x="23" y="186"/>
                                  <a:pt x="115" y="239"/>
                                </a:cubicBezTo>
                                <a:cubicBezTo>
                                  <a:pt x="185" y="279"/>
                                  <a:pt x="274" y="262"/>
                                  <a:pt x="306" y="248"/>
                                </a:cubicBezTo>
                                <a:cubicBezTo>
                                  <a:pt x="323" y="251"/>
                                  <a:pt x="348" y="260"/>
                                  <a:pt x="373" y="261"/>
                                </a:cubicBezTo>
                                <a:cubicBezTo>
                                  <a:pt x="391" y="262"/>
                                  <a:pt x="366" y="249"/>
                                  <a:pt x="376" y="239"/>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299698" y="153620"/>
                            <a:ext cx="1200150" cy="762635"/>
                          </a:xfrm>
                          <a:custGeom>
                            <a:avLst/>
                            <a:gdLst>
                              <a:gd name="T0" fmla="*/ 320 w 320"/>
                              <a:gd name="T1" fmla="*/ 123 h 204"/>
                              <a:gd name="T2" fmla="*/ 57 w 320"/>
                              <a:gd name="T3" fmla="*/ 135 h 204"/>
                              <a:gd name="T4" fmla="*/ 176 w 320"/>
                              <a:gd name="T5" fmla="*/ 66 h 204"/>
                              <a:gd name="T6" fmla="*/ 320 w 320"/>
                              <a:gd name="T7" fmla="*/ 123 h 204"/>
                            </a:gdLst>
                            <a:ahLst/>
                            <a:cxnLst>
                              <a:cxn ang="0">
                                <a:pos x="T0" y="T1"/>
                              </a:cxn>
                              <a:cxn ang="0">
                                <a:pos x="T2" y="T3"/>
                              </a:cxn>
                              <a:cxn ang="0">
                                <a:pos x="T4" y="T5"/>
                              </a:cxn>
                              <a:cxn ang="0">
                                <a:pos x="T6" y="T7"/>
                              </a:cxn>
                            </a:cxnLst>
                            <a:rect l="0" t="0" r="r" b="b"/>
                            <a:pathLst>
                              <a:path w="320" h="204">
                                <a:moveTo>
                                  <a:pt x="320" y="123"/>
                                </a:moveTo>
                                <a:cubicBezTo>
                                  <a:pt x="261" y="180"/>
                                  <a:pt x="119" y="204"/>
                                  <a:pt x="57" y="135"/>
                                </a:cubicBezTo>
                                <a:cubicBezTo>
                                  <a:pt x="0" y="71"/>
                                  <a:pt x="93" y="0"/>
                                  <a:pt x="176" y="66"/>
                                </a:cubicBezTo>
                                <a:cubicBezTo>
                                  <a:pt x="223" y="103"/>
                                  <a:pt x="320" y="123"/>
                                  <a:pt x="320" y="123"/>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76500</wp14:pctWidth>
              </wp14:sizeRelH>
              <wp14:sizeRelV relativeFrom="page">
                <wp14:pctHeight>5600</wp14:pctHeight>
              </wp14:sizeRelV>
            </wp:anchor>
          </w:drawing>
        </mc:Choice>
        <mc:Fallback>
          <w:pict>
            <v:group w14:anchorId="64D19797" id="Group 9" o:spid="_x0000_s1026" style="position:absolute;margin-left:0;margin-top:0;width:468.75pt;height:44.25pt;z-index:251667456;mso-width-percent:765;mso-height-percent:56;mso-top-percent:895;mso-position-horizontal:center;mso-position-horizontal-relative:page;mso-position-vertical-relative:page;mso-width-percent:765;mso-height-percent:56;mso-top-percent:895" coordsize="59524,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">
              <o:lock v:ext="edit" aspectratio="t"/>
              <v:shape id="Freeform 31" o:spid="_x0000_s1027" style="position:absolute;top:1793;width:59524;height:3829;visibility:visible;mso-wrap-style:square;v-text-anchor:top" coordsize="2179,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SfdcQA&#10;AADbAAAADwAAAGRycy9kb3ducmV2LnhtbESPzWrDMBCE74W+g9hCb42cFkpxIptSSJqQXpyf+8ba&#10;2CbWykiKY+fpq0Ihx2FmvmHm+WBa0ZPzjWUF00kCgri0uuFKwX63ePkA4QOyxtYyKRjJQ549Pswx&#10;1fbKBfXbUIkIYZ+igjqELpXSlzUZ9BPbEUfvZJ3BEKWrpHZ4jXDTytckeZcGG44LNXb0VVN53l6M&#10;gsON1ks9+uL7pyp2/aZ1x7HcKPX8NHzOQAQawj38315pBW9T+Ps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Un3XEAAAA2wAAAA8AAAAAAAAAAAAAAAAAmAIAAGRycy9k&#10;b3ducmV2LnhtbFBLBQYAAAAABAAEAPUAAACJAwAAAAA=&#10;" path="m,95c74,59,197,52,317,57v97,4,193,20,288,38c697,112,788,126,882,133v102,7,205,7,308,-1c1346,119,1498,83,1651,55,1821,24,1990,18,2161,42v4,,18,-17,12,-18c2004,,1838,13,1670,43v-157,28,-312,66,-472,78c1095,130,991,129,888,121,793,114,700,98,606,81,530,67,218,4,11,68l,95xe" fillcolor="#725e54 [3215]" stroked="f">
                <v:path arrowok="t" o:connecttype="custom" o:connectlocs="0,259828;865966,155897;1652711,259828;2409406,363760;3250786,361025;4510124,150427;5903318,114872;5936099,65641;4562028,117607;3272640,330939;2425797,330939;1655442,221538;30049,185982;0,259828" o:connectangles="0,0,0,0,0,0,0,0,0,0,0,0,0,0"/>
              </v:shape>
              <v:group id="Group 32" o:spid="_x0000_s1028" style="position:absolute;left:1314;width:4445;height:3225;rotation:392396fd;flip:x" coordorigin="1314" coordsize="15557,11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iyovXwwAAANsAAAAP&#10;AAAAAAAAAAAAAAAAAKoCAABkcnMvZG93bnJldi54bWxQSwUGAAAAAAQABAD6AAAAmgMAAAAA&#10;">
                <o:lock v:ext="edit" aspectratio="t"/>
                <v:shape id="Freeform 33" o:spid="_x0000_s1029" style="position:absolute;left:9214;top:8924;width:1842;height:3029;visibility:visible;mso-wrap-style:square;v-text-anchor:top" coordsize="4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pzdcQA&#10;AADbAAAADwAAAGRycy9kb3ducmV2LnhtbESPQYvCMBCF74L/IYzgTVN1EalGEUF096CsevE2NGNb&#10;bSa1idr11xtB2OPjzfvevMmsNoW4U+Vyywp63QgEcWJ1zqmCw37ZGYFwHlljYZkU/JGD2bTZmGCs&#10;7YN/6b7zqQgQdjEqyLwvYyldkpFB17UlcfBOtjLog6xSqSt8BLgpZD+KhtJgzqEhw5IWGSWX3c2E&#10;N/R1eNx+HVbm/JN+j9bzjXs+N0q1W/V8DMJT7f+PP+m1VjAYwHtLAI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6c3XEAAAA2wAAAA8AAAAAAAAAAAAAAAAAmAIAAGRycy9k&#10;b3ducmV2LnhtbFBLBQYAAAAABAAEAPUAAACJAwAAAAA=&#10;" path="m45,2v,,-8,36,-8,46c37,59,49,68,49,68,42,69,37,64,30,66,19,68,9,79,,81,,81,16,61,21,52,29,38,30,,30,l45,2xe" fillcolor="#f7941e" stroked="f">
                  <v:path arrowok="t" o:connecttype="custom" o:connectlocs="169117,7479;139052,179493;184150,254282;112745,246803;0,302895;78921,194451;112745,0;169117,7479" o:connectangles="0,0,0,0,0,0,0,0"/>
                </v:shape>
                <v:shape id="Freeform 34" o:spid="_x0000_s1030" style="position:absolute;left:7532;top:8851;width:1645;height:2769;visibility:visible;mso-wrap-style:square;v-text-anchor:top" coordsize="4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QvD8cA&#10;AADbAAAADwAAAGRycy9kb3ducmV2LnhtbESPT2sCMRTE7wW/Q3hCbzVbK0W2Rmn9U1IPQm2hentu&#10;npulm5dlE3X99k2h0OMwM79hJrPO1eJMbag8K7gfZCCIC28qLhV8fqzuxiBCRDZYeyYFVwowm/Zu&#10;Jpgbf+F3Om9jKRKEQ44KbIxNLmUoLDkMA98QJ+/oW4cxybaUpsVLgrtaDrPsUTqsOC1YbGhuqfje&#10;npyCxf74qr82bye7XunD7mWpD9p6pW773fMTiEhd/A//tbVR8DCC3y/pB8j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ULw/HAAAA2wAAAA8AAAAAAAAAAAAAAAAAmAIAAGRy&#10;cy9kb3ducmV2LnhtbFBLBQYAAAAABAAEAPUAAACMAwAAAAA=&#10;" path="m44,3v,,-9,32,-10,42c34,56,44,64,44,64,37,65,33,61,27,61,17,63,8,74,,74,,74,15,56,19,48,28,35,30,,30,l44,3xe" fillcolor="#f7941e" stroked="f">
                  <v:path arrowok="t" o:connecttype="custom" o:connectlocs="164465,11224;127087,168361;164465,239446;100922,228222;0,276860;71019,179585;112135,0;164465,11224" o:connectangles="0,0,0,0,0,0,0,0"/>
                </v:shape>
                <v:shape id="Freeform 35" o:spid="_x0000_s1031" style="position:absolute;left:1314;width:15557;height:10439;visibility:visible;mso-wrap-style:square;v-text-anchor:top" coordsize="4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8WOsIA&#10;AADbAAAADwAAAGRycy9kb3ducmV2LnhtbESPT2sCMRDF74LfIYzgRXS2FotdjSKlUvFW24PHYTPd&#10;LG4mS5Lq+u2bQqHHx/vz4623vWvVlUNsvGh4mBWgWCpvGqk1fH7sp0tQMZEYar2whjtH2G6GgzWV&#10;xt/kna+nVKs8IrEkDTalrkSMlWVHceY7lux9+eAoZRlqNIFuedy1OC+KJ3TUSCZY6vjFcnU5fbvM&#10;7cL59YLzyfF8PzTJ1vj2HFHr8ajfrUAl7tN/+K99MBoeF/D7Jf8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LxY6wgAAANsAAAAPAAAAAAAAAAAAAAAAAJgCAABkcnMvZG93&#10;bnJldi54bWxQSwUGAAAAAAQABAD1AAAAhwMAAAAA&#10;" path="m376,239v9,-9,39,-10,18,-20c338,191,303,206,295,191,270,152,152,117,164,85,168,75,162,11,107,4,73,,56,27,50,39,44,50,,61,,61v,,50,10,54,19c61,98,23,186,115,239v70,40,159,23,191,9c323,251,348,260,373,261v18,1,-7,-12,3,-22xe" fillcolor="#60c5ba [3205]" stroked="f">
                  <v:path arrowok="t" o:connecttype="custom" o:connectlocs="1409547,894271;1477025,819437;1105895,714669;614802,318046;401121,14967;187440,145927;0,228245;202435,299338;431111,894271;1147131,927947;1398301,976589;1409547,894271" o:connectangles="0,0,0,0,0,0,0,0,0,0,0,0"/>
                </v:shape>
                <v:shape id="Freeform 36" o:spid="_x0000_s1032" style="position:absolute;left:2996;top:1536;width:12002;height:7626;visibility:visible;mso-wrap-style:square;v-text-anchor:top" coordsize="320,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6kMQA&#10;AADbAAAADwAAAGRycy9kb3ducmV2LnhtbESPQWvCQBSE7wX/w/IK3uqmilKiG1FBsb1p20Nvj+xL&#10;Nph9G7NrkvbXdwtCj8PMfMOs1oOtRUetrxwreJ4kIIhzpysuFXy8759eQPiArLF2TAq+ycM6Gz2s&#10;MNWu5xN151CKCGGfogITQpNK6XNDFv3ENcTRK1xrMUTZllK32Ee4reU0SRbSYsVxwWBDO0P55Xyz&#10;Cl4PBc1/5p35vL5td18bWfo+75UaPw6bJYhAQ/gP39tHrWC2gL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upDEAAAA2wAAAA8AAAAAAAAAAAAAAAAAmAIAAGRycy9k&#10;b3ducmV2LnhtbFBLBQYAAAAABAAEAPUAAACJAwAAAAA=&#10;" path="m320,123c261,180,119,204,57,135,,71,93,,176,66v47,37,144,57,144,57xe" fillcolor="#9fdcd5 [1941]" stroked="f">
                  <v:path arrowok="t" o:connecttype="custom" o:connectlocs="1200150,459824;213777,504685;660083,246735;1200150,459824" o:connectangles="0,0,0,0"/>
                </v:shape>
              </v:group>
              <w10:wrap anchorx="page" anchory="page"/>
            </v:group>
          </w:pict>
        </mc:Fallback>
      </mc:AlternateContent>
    </w:r>
    <w:r>
      <w:t xml:space="preserve">Page </w:t>
    </w:r>
    <w:r>
      <w:fldChar w:fldCharType="begin"/>
    </w:r>
    <w:r>
      <w:instrText xml:space="preserve"> Page \# 0# </w:instrText>
    </w:r>
    <w:r>
      <w:fldChar w:fldCharType="separate"/>
    </w:r>
    <w:r w:rsidR="00E86408">
      <w:rPr>
        <w:noProof/>
      </w:rPr>
      <w:t>02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154" w:rsidRDefault="00515ABA">
    <w:pPr>
      <w:pStyle w:val="Footer"/>
    </w:pPr>
    <w:r>
      <w:rPr>
        <w:noProof/>
      </w:rPr>
      <mc:AlternateContent>
        <mc:Choice Requires="wpg">
          <w:drawing>
            <wp:anchor distT="0" distB="0" distL="114300" distR="114300" simplePos="0" relativeHeight="251669504" behindDoc="0" locked="0" layoutInCell="1" allowOverlap="1">
              <wp:simplePos x="0" y="0"/>
              <wp:positionH relativeFrom="page">
                <wp:align>center</wp:align>
              </wp:positionH>
              <mc:AlternateContent>
                <mc:Choice Requires="wp14">
                  <wp:positionV relativeFrom="page">
                    <wp14:pctPosVOffset>89500</wp14:pctPosVOffset>
                  </wp:positionV>
                </mc:Choice>
                <mc:Fallback>
                  <wp:positionV relativeFrom="page">
                    <wp:posOffset>9001760</wp:posOffset>
                  </wp:positionV>
                </mc:Fallback>
              </mc:AlternateContent>
              <wp:extent cx="5953125" cy="561975"/>
              <wp:effectExtent l="0" t="19050" r="0" b="8255"/>
              <wp:wrapNone/>
              <wp:docPr id="37"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953125" cy="561975"/>
                        <a:chOff x="0" y="0"/>
                        <a:chExt cx="5952490" cy="562222"/>
                      </a:xfrm>
                    </wpg:grpSpPr>
                    <wps:wsp>
                      <wps:cNvPr id="38" name="Freeform 38"/>
                      <wps:cNvSpPr>
                        <a:spLocks/>
                      </wps:cNvSpPr>
                      <wps:spPr bwMode="auto">
                        <a:xfrm>
                          <a:off x="0" y="179317"/>
                          <a:ext cx="5952490" cy="382905"/>
                        </a:xfrm>
                        <a:custGeom>
                          <a:avLst/>
                          <a:gdLst>
                            <a:gd name="T0" fmla="*/ 0 w 2179"/>
                            <a:gd name="T1" fmla="*/ 95 h 140"/>
                            <a:gd name="T2" fmla="*/ 317 w 2179"/>
                            <a:gd name="T3" fmla="*/ 57 h 140"/>
                            <a:gd name="T4" fmla="*/ 605 w 2179"/>
                            <a:gd name="T5" fmla="*/ 95 h 140"/>
                            <a:gd name="T6" fmla="*/ 882 w 2179"/>
                            <a:gd name="T7" fmla="*/ 133 h 140"/>
                            <a:gd name="T8" fmla="*/ 1190 w 2179"/>
                            <a:gd name="T9" fmla="*/ 132 h 140"/>
                            <a:gd name="T10" fmla="*/ 1651 w 2179"/>
                            <a:gd name="T11" fmla="*/ 55 h 140"/>
                            <a:gd name="T12" fmla="*/ 2161 w 2179"/>
                            <a:gd name="T13" fmla="*/ 42 h 140"/>
                            <a:gd name="T14" fmla="*/ 2173 w 2179"/>
                            <a:gd name="T15" fmla="*/ 24 h 140"/>
                            <a:gd name="T16" fmla="*/ 1670 w 2179"/>
                            <a:gd name="T17" fmla="*/ 43 h 140"/>
                            <a:gd name="T18" fmla="*/ 1198 w 2179"/>
                            <a:gd name="T19" fmla="*/ 121 h 140"/>
                            <a:gd name="T20" fmla="*/ 888 w 2179"/>
                            <a:gd name="T21" fmla="*/ 121 h 140"/>
                            <a:gd name="T22" fmla="*/ 606 w 2179"/>
                            <a:gd name="T23" fmla="*/ 81 h 140"/>
                            <a:gd name="T24" fmla="*/ 11 w 2179"/>
                            <a:gd name="T25" fmla="*/ 68 h 140"/>
                            <a:gd name="T26" fmla="*/ 0 w 2179"/>
                            <a:gd name="T27" fmla="*/ 9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chemeClr val="tx2"/>
                        </a:solidFill>
                        <a:ln>
                          <a:noFill/>
                        </a:ln>
                        <a:extLst/>
                      </wps:spPr>
                      <wps:bodyPr rot="0" vert="horz" wrap="square" lIns="91440" tIns="45720" rIns="91440" bIns="45720" anchor="t" anchorCtr="0" upright="1">
                        <a:noAutofit/>
                      </wps:bodyPr>
                    </wps:wsp>
                    <wpg:grpSp>
                      <wpg:cNvPr id="39" name="Group 39"/>
                      <wpg:cNvGrpSpPr>
                        <a:grpSpLocks noChangeAspect="1"/>
                      </wpg:cNvGrpSpPr>
                      <wpg:grpSpPr>
                        <a:xfrm rot="21240751" flipH="1">
                          <a:off x="131448" y="0"/>
                          <a:ext cx="444497" cy="322580"/>
                          <a:chOff x="131448" y="0"/>
                          <a:chExt cx="1555750" cy="1195350"/>
                        </a:xfrm>
                      </wpg:grpSpPr>
                      <wps:wsp>
                        <wps:cNvPr id="40" name="Freeform 40"/>
                        <wps:cNvSpPr>
                          <a:spLocks/>
                        </wps:cNvSpPr>
                        <wps:spPr bwMode="auto">
                          <a:xfrm>
                            <a:off x="921490" y="892455"/>
                            <a:ext cx="184150" cy="302895"/>
                          </a:xfrm>
                          <a:custGeom>
                            <a:avLst/>
                            <a:gdLst>
                              <a:gd name="T0" fmla="*/ 45 w 49"/>
                              <a:gd name="T1" fmla="*/ 2 h 81"/>
                              <a:gd name="T2" fmla="*/ 37 w 49"/>
                              <a:gd name="T3" fmla="*/ 48 h 81"/>
                              <a:gd name="T4" fmla="*/ 49 w 49"/>
                              <a:gd name="T5" fmla="*/ 68 h 81"/>
                              <a:gd name="T6" fmla="*/ 30 w 49"/>
                              <a:gd name="T7" fmla="*/ 66 h 81"/>
                              <a:gd name="T8" fmla="*/ 0 w 49"/>
                              <a:gd name="T9" fmla="*/ 81 h 81"/>
                              <a:gd name="T10" fmla="*/ 21 w 49"/>
                              <a:gd name="T11" fmla="*/ 52 h 81"/>
                              <a:gd name="T12" fmla="*/ 30 w 49"/>
                              <a:gd name="T13" fmla="*/ 0 h 81"/>
                              <a:gd name="T14" fmla="*/ 45 w 49"/>
                              <a:gd name="T15" fmla="*/ 2 h 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 h="81">
                                <a:moveTo>
                                  <a:pt x="45" y="2"/>
                                </a:moveTo>
                                <a:cubicBezTo>
                                  <a:pt x="45" y="2"/>
                                  <a:pt x="37" y="38"/>
                                  <a:pt x="37" y="48"/>
                                </a:cubicBezTo>
                                <a:cubicBezTo>
                                  <a:pt x="37" y="59"/>
                                  <a:pt x="49" y="68"/>
                                  <a:pt x="49" y="68"/>
                                </a:cubicBezTo>
                                <a:cubicBezTo>
                                  <a:pt x="42" y="69"/>
                                  <a:pt x="37" y="64"/>
                                  <a:pt x="30" y="66"/>
                                </a:cubicBezTo>
                                <a:cubicBezTo>
                                  <a:pt x="19" y="68"/>
                                  <a:pt x="9" y="79"/>
                                  <a:pt x="0" y="81"/>
                                </a:cubicBezTo>
                                <a:cubicBezTo>
                                  <a:pt x="0" y="81"/>
                                  <a:pt x="16" y="61"/>
                                  <a:pt x="21" y="52"/>
                                </a:cubicBezTo>
                                <a:cubicBezTo>
                                  <a:pt x="29" y="38"/>
                                  <a:pt x="30" y="0"/>
                                  <a:pt x="30" y="0"/>
                                </a:cubicBezTo>
                                <a:lnTo>
                                  <a:pt x="45" y="2"/>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1"/>
                        <wps:cNvSpPr>
                          <a:spLocks/>
                        </wps:cNvSpPr>
                        <wps:spPr bwMode="auto">
                          <a:xfrm>
                            <a:off x="753240" y="885140"/>
                            <a:ext cx="164465" cy="276860"/>
                          </a:xfrm>
                          <a:custGeom>
                            <a:avLst/>
                            <a:gdLst>
                              <a:gd name="T0" fmla="*/ 44 w 44"/>
                              <a:gd name="T1" fmla="*/ 3 h 74"/>
                              <a:gd name="T2" fmla="*/ 34 w 44"/>
                              <a:gd name="T3" fmla="*/ 45 h 74"/>
                              <a:gd name="T4" fmla="*/ 44 w 44"/>
                              <a:gd name="T5" fmla="*/ 64 h 74"/>
                              <a:gd name="T6" fmla="*/ 27 w 44"/>
                              <a:gd name="T7" fmla="*/ 61 h 74"/>
                              <a:gd name="T8" fmla="*/ 0 w 44"/>
                              <a:gd name="T9" fmla="*/ 74 h 74"/>
                              <a:gd name="T10" fmla="*/ 19 w 44"/>
                              <a:gd name="T11" fmla="*/ 48 h 74"/>
                              <a:gd name="T12" fmla="*/ 30 w 44"/>
                              <a:gd name="T13" fmla="*/ 0 h 74"/>
                              <a:gd name="T14" fmla="*/ 44 w 44"/>
                              <a:gd name="T15" fmla="*/ 3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74">
                                <a:moveTo>
                                  <a:pt x="44" y="3"/>
                                </a:moveTo>
                                <a:cubicBezTo>
                                  <a:pt x="44" y="3"/>
                                  <a:pt x="35" y="35"/>
                                  <a:pt x="34" y="45"/>
                                </a:cubicBezTo>
                                <a:cubicBezTo>
                                  <a:pt x="34" y="56"/>
                                  <a:pt x="44" y="64"/>
                                  <a:pt x="44" y="64"/>
                                </a:cubicBezTo>
                                <a:cubicBezTo>
                                  <a:pt x="37" y="65"/>
                                  <a:pt x="33" y="61"/>
                                  <a:pt x="27" y="61"/>
                                </a:cubicBezTo>
                                <a:cubicBezTo>
                                  <a:pt x="17" y="63"/>
                                  <a:pt x="8" y="74"/>
                                  <a:pt x="0" y="74"/>
                                </a:cubicBezTo>
                                <a:cubicBezTo>
                                  <a:pt x="0" y="74"/>
                                  <a:pt x="15" y="56"/>
                                  <a:pt x="19" y="48"/>
                                </a:cubicBezTo>
                                <a:cubicBezTo>
                                  <a:pt x="28" y="35"/>
                                  <a:pt x="30" y="0"/>
                                  <a:pt x="30" y="0"/>
                                </a:cubicBezTo>
                                <a:lnTo>
                                  <a:pt x="44" y="3"/>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2"/>
                        <wps:cNvSpPr>
                          <a:spLocks/>
                        </wps:cNvSpPr>
                        <wps:spPr bwMode="auto">
                          <a:xfrm>
                            <a:off x="131448" y="0"/>
                            <a:ext cx="1555750" cy="1043940"/>
                          </a:xfrm>
                          <a:custGeom>
                            <a:avLst/>
                            <a:gdLst>
                              <a:gd name="T0" fmla="*/ 376 w 415"/>
                              <a:gd name="T1" fmla="*/ 239 h 279"/>
                              <a:gd name="T2" fmla="*/ 394 w 415"/>
                              <a:gd name="T3" fmla="*/ 219 h 279"/>
                              <a:gd name="T4" fmla="*/ 295 w 415"/>
                              <a:gd name="T5" fmla="*/ 191 h 279"/>
                              <a:gd name="T6" fmla="*/ 164 w 415"/>
                              <a:gd name="T7" fmla="*/ 85 h 279"/>
                              <a:gd name="T8" fmla="*/ 107 w 415"/>
                              <a:gd name="T9" fmla="*/ 4 h 279"/>
                              <a:gd name="T10" fmla="*/ 50 w 415"/>
                              <a:gd name="T11" fmla="*/ 39 h 279"/>
                              <a:gd name="T12" fmla="*/ 0 w 415"/>
                              <a:gd name="T13" fmla="*/ 61 h 279"/>
                              <a:gd name="T14" fmla="*/ 54 w 415"/>
                              <a:gd name="T15" fmla="*/ 80 h 279"/>
                              <a:gd name="T16" fmla="*/ 115 w 415"/>
                              <a:gd name="T17" fmla="*/ 239 h 279"/>
                              <a:gd name="T18" fmla="*/ 306 w 415"/>
                              <a:gd name="T19" fmla="*/ 248 h 279"/>
                              <a:gd name="T20" fmla="*/ 373 w 415"/>
                              <a:gd name="T21" fmla="*/ 261 h 279"/>
                              <a:gd name="T22" fmla="*/ 376 w 415"/>
                              <a:gd name="T23" fmla="*/ 23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5" h="279">
                                <a:moveTo>
                                  <a:pt x="376" y="239"/>
                                </a:moveTo>
                                <a:cubicBezTo>
                                  <a:pt x="385" y="230"/>
                                  <a:pt x="415" y="229"/>
                                  <a:pt x="394" y="219"/>
                                </a:cubicBezTo>
                                <a:cubicBezTo>
                                  <a:pt x="338" y="191"/>
                                  <a:pt x="303" y="206"/>
                                  <a:pt x="295" y="191"/>
                                </a:cubicBezTo>
                                <a:cubicBezTo>
                                  <a:pt x="270" y="152"/>
                                  <a:pt x="152" y="117"/>
                                  <a:pt x="164" y="85"/>
                                </a:cubicBezTo>
                                <a:cubicBezTo>
                                  <a:pt x="168" y="75"/>
                                  <a:pt x="162" y="11"/>
                                  <a:pt x="107" y="4"/>
                                </a:cubicBezTo>
                                <a:cubicBezTo>
                                  <a:pt x="73" y="0"/>
                                  <a:pt x="56" y="27"/>
                                  <a:pt x="50" y="39"/>
                                </a:cubicBezTo>
                                <a:cubicBezTo>
                                  <a:pt x="44" y="50"/>
                                  <a:pt x="0" y="61"/>
                                  <a:pt x="0" y="61"/>
                                </a:cubicBezTo>
                                <a:cubicBezTo>
                                  <a:pt x="0" y="61"/>
                                  <a:pt x="50" y="71"/>
                                  <a:pt x="54" y="80"/>
                                </a:cubicBezTo>
                                <a:cubicBezTo>
                                  <a:pt x="61" y="98"/>
                                  <a:pt x="23" y="186"/>
                                  <a:pt x="115" y="239"/>
                                </a:cubicBezTo>
                                <a:cubicBezTo>
                                  <a:pt x="185" y="279"/>
                                  <a:pt x="274" y="262"/>
                                  <a:pt x="306" y="248"/>
                                </a:cubicBezTo>
                                <a:cubicBezTo>
                                  <a:pt x="323" y="251"/>
                                  <a:pt x="348" y="260"/>
                                  <a:pt x="373" y="261"/>
                                </a:cubicBezTo>
                                <a:cubicBezTo>
                                  <a:pt x="391" y="262"/>
                                  <a:pt x="366" y="249"/>
                                  <a:pt x="376" y="239"/>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3"/>
                        <wps:cNvSpPr>
                          <a:spLocks/>
                        </wps:cNvSpPr>
                        <wps:spPr bwMode="auto">
                          <a:xfrm>
                            <a:off x="299698" y="153620"/>
                            <a:ext cx="1200150" cy="762635"/>
                          </a:xfrm>
                          <a:custGeom>
                            <a:avLst/>
                            <a:gdLst>
                              <a:gd name="T0" fmla="*/ 320 w 320"/>
                              <a:gd name="T1" fmla="*/ 123 h 204"/>
                              <a:gd name="T2" fmla="*/ 57 w 320"/>
                              <a:gd name="T3" fmla="*/ 135 h 204"/>
                              <a:gd name="T4" fmla="*/ 176 w 320"/>
                              <a:gd name="T5" fmla="*/ 66 h 204"/>
                              <a:gd name="T6" fmla="*/ 320 w 320"/>
                              <a:gd name="T7" fmla="*/ 123 h 204"/>
                            </a:gdLst>
                            <a:ahLst/>
                            <a:cxnLst>
                              <a:cxn ang="0">
                                <a:pos x="T0" y="T1"/>
                              </a:cxn>
                              <a:cxn ang="0">
                                <a:pos x="T2" y="T3"/>
                              </a:cxn>
                              <a:cxn ang="0">
                                <a:pos x="T4" y="T5"/>
                              </a:cxn>
                              <a:cxn ang="0">
                                <a:pos x="T6" y="T7"/>
                              </a:cxn>
                            </a:cxnLst>
                            <a:rect l="0" t="0" r="r" b="b"/>
                            <a:pathLst>
                              <a:path w="320" h="204">
                                <a:moveTo>
                                  <a:pt x="320" y="123"/>
                                </a:moveTo>
                                <a:cubicBezTo>
                                  <a:pt x="261" y="180"/>
                                  <a:pt x="119" y="204"/>
                                  <a:pt x="57" y="135"/>
                                </a:cubicBezTo>
                                <a:cubicBezTo>
                                  <a:pt x="0" y="71"/>
                                  <a:pt x="93" y="0"/>
                                  <a:pt x="176" y="66"/>
                                </a:cubicBezTo>
                                <a:cubicBezTo>
                                  <a:pt x="223" y="103"/>
                                  <a:pt x="320" y="123"/>
                                  <a:pt x="320" y="123"/>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76500</wp14:pctWidth>
              </wp14:sizeRelH>
              <wp14:sizeRelV relativeFrom="page">
                <wp14:pctHeight>5600</wp14:pctHeight>
              </wp14:sizeRelV>
            </wp:anchor>
          </w:drawing>
        </mc:Choice>
        <mc:Fallback>
          <w:pict>
            <v:group w14:anchorId="3C27083A" id="Group 9" o:spid="_x0000_s1026" style="position:absolute;margin-left:0;margin-top:0;width:468.75pt;height:44.25pt;z-index:251669504;mso-width-percent:765;mso-height-percent:56;mso-top-percent:895;mso-position-horizontal:center;mso-position-horizontal-relative:page;mso-position-vertical-relative:page;mso-width-percent:765;mso-height-percent:56;mso-top-percent:895" coordsize="59524,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">
              <o:lock v:ext="edit" aspectratio="t"/>
              <v:shape id="Freeform 38" o:spid="_x0000_s1027" style="position:absolute;top:1793;width:59524;height:3829;visibility:visible;mso-wrap-style:square;v-text-anchor:top" coordsize="2179,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426MAA&#10;AADbAAAADwAAAGRycy9kb3ducmV2LnhtbERPz2vCMBS+C/sfwht401QFGZ1RRNic6KXq7s/m2Rab&#10;l5JktfWvNwdhx4/v92LVmVq05HxlWcFknIAgzq2uuFBwPn2NPkD4gKyxtkwKevKwWr4NFphqe+eM&#10;2mMoRAxhn6KCMoQmldLnJRn0Y9sQR+5qncEQoSukdniP4aaW0ySZS4MVx4YSG9qUlN+Of0bB74N2&#10;37r32fZQZKd2X7tLn++VGr53608QgbrwL365f7SCWRwbv8Qf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a426MAAAADbAAAADwAAAAAAAAAAAAAAAACYAgAAZHJzL2Rvd25y&#10;ZXYueG1sUEsFBgAAAAAEAAQA9QAAAIUDAAAAAA==&#10;" path="m,95c74,59,197,52,317,57v97,4,193,20,288,38c697,112,788,126,882,133v102,7,205,7,308,-1c1346,119,1498,83,1651,55,1821,24,1990,18,2161,42v4,,18,-17,12,-18c2004,,1838,13,1670,43v-157,28,-312,66,-472,78c1095,130,991,129,888,121,793,114,700,98,606,81,530,67,218,4,11,68l,95xe" fillcolor="#725e54 [3215]" stroked="f">
                <v:path arrowok="t" o:connecttype="custom" o:connectlocs="0,259828;865966,155897;1652711,259828;2409406,363760;3250786,361025;4510124,150427;5903318,114872;5936099,65641;4562028,117607;3272640,330939;2425797,330939;1655442,221538;30049,185982;0,259828" o:connectangles="0,0,0,0,0,0,0,0,0,0,0,0,0,0"/>
              </v:shape>
              <v:group id="Group 39" o:spid="_x0000_s1028" style="position:absolute;left:1314;width:4445;height:3225;rotation:392396fd;flip:x" coordorigin="1314" coordsize="15557,11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sbhmmwwAAANsAAAAP&#10;AAAAAAAAAAAAAAAAAKoCAABkcnMvZG93bnJldi54bWxQSwUGAAAAAAQABAD6AAAAmgMAAAAA&#10;">
                <o:lock v:ext="edit" aspectratio="t"/>
                <v:shape id="Freeform 40" o:spid="_x0000_s1029" style="position:absolute;left:9214;top:8924;width:1842;height:3029;visibility:visible;mso-wrap-style:square;v-text-anchor:top" coordsize="4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6ef8YA&#10;AADbAAAADwAAAGRycy9kb3ducmV2LnhtbESPTWvCQBCG74X+h2UK3uqmIiKpmyCF4sdB0XrpbchO&#10;k7TZ2ZhdNfrrnYPQ4/DO+8wzs7x3jTpTF2rPBt6GCSjiwtuaSwOHr8/XKagQkS02nsnAlQLk2fPT&#10;DFPrL7yj8z6WSiAcUjRQxdimWoeiIodh6FtiyX585zDK2JXadngRuGv0KEkm2mHNcqHClj4qKv72&#10;Jyca9jj53o4PC/e7LlfT5XwTbreNMYOXfv4OKlIf/5cf7aU1MBZ7+UUAo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6ef8YAAADbAAAADwAAAAAAAAAAAAAAAACYAgAAZHJz&#10;L2Rvd25yZXYueG1sUEsFBgAAAAAEAAQA9QAAAIsDAAAAAA==&#10;" path="m45,2v,,-8,36,-8,46c37,59,49,68,49,68,42,69,37,64,30,66,19,68,9,79,,81,,81,16,61,21,52,29,38,30,,30,l45,2xe" fillcolor="#f7941e" stroked="f">
                  <v:path arrowok="t" o:connecttype="custom" o:connectlocs="169117,7479;139052,179493;184150,254282;112745,246803;0,302895;78921,194451;112745,0;169117,7479" o:connectangles="0,0,0,0,0,0,0,0"/>
                </v:shape>
                <v:shape id="Freeform 41" o:spid="_x0000_s1030" style="position:absolute;left:7532;top:8851;width:1645;height:2769;visibility:visible;mso-wrap-style:square;v-text-anchor:top" coordsize="4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X/6sYA&#10;AADbAAAADwAAAGRycy9kb3ducmV2LnhtbESPQUsDMRSE70L/Q3gFbzZbEZG12dJWK9FDwSrY3t5u&#10;XjdLNy/LJm3Xf28EweMwM98ws/ngWnGmPjSeFUwnGQjiypuGawWfH+ubBxAhIhtsPZOCbwowL0ZX&#10;M8yNv/A7nbexFgnCIUcFNsYulzJUlhyGie+Ik3fwvcOYZF9L0+MlwV0rb7PsXjpsOC1Y7GhlqTpu&#10;T07B0/7wor82ryf7ttblbvmsS229UtfjYfEIItIQ/8N/bW0U3E3h90v6AbL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X/6sYAAADbAAAADwAAAAAAAAAAAAAAAACYAgAAZHJz&#10;L2Rvd25yZXYueG1sUEsFBgAAAAAEAAQA9QAAAIsDAAAAAA==&#10;" path="m44,3v,,-9,32,-10,42c34,56,44,64,44,64,37,65,33,61,27,61,17,63,8,74,,74,,74,15,56,19,48,28,35,30,,30,l44,3xe" fillcolor="#f7941e" stroked="f">
                  <v:path arrowok="t" o:connecttype="custom" o:connectlocs="164465,11224;127087,168361;164465,239446;100922,228222;0,276860;71019,179585;112135,0;164465,11224" o:connectangles="0,0,0,0,0,0,0,0"/>
                </v:shape>
                <v:shape id="Freeform 42" o:spid="_x0000_s1031" style="position:absolute;left:1314;width:15557;height:10439;visibility:visible;mso-wrap-style:square;v-text-anchor:top" coordsize="4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D9M8IA&#10;AADbAAAADwAAAGRycy9kb3ducmV2LnhtbESPT2sCMRDF7wW/Qxihl6KzLqXU1SiltFS8VXvwOGzG&#10;zeJmsiRR12/fFAoeH+/Pj7dcD65TFw6x9aJhNi1AsdTetNJo+Nl/Tl5BxURiqPPCGm4cYb0aPSyp&#10;Mv4q33zZpUblEYkVabAp9RVirC07ilPfs2Tv6IOjlGVo0AS65nHXYVkUL+iolUyw1PO75fq0O7vM&#10;7cPh44Tl0/Zw27TJNvg1j6j143h4W4BKPKR7+L+9MRqeS/j7kn8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wP0zwgAAANsAAAAPAAAAAAAAAAAAAAAAAJgCAABkcnMvZG93&#10;bnJldi54bWxQSwUGAAAAAAQABAD1AAAAhwMAAAAA&#10;" path="m376,239v9,-9,39,-10,18,-20c338,191,303,206,295,191,270,152,152,117,164,85,168,75,162,11,107,4,73,,56,27,50,39,44,50,,61,,61v,,50,10,54,19c61,98,23,186,115,239v70,40,159,23,191,9c323,251,348,260,373,261v18,1,-7,-12,3,-22xe" fillcolor="#60c5ba [3205]" stroked="f">
                  <v:path arrowok="t" o:connecttype="custom" o:connectlocs="1409547,894271;1477025,819437;1105895,714669;614802,318046;401121,14967;187440,145927;0,228245;202435,299338;431111,894271;1147131,927947;1398301,976589;1409547,894271" o:connectangles="0,0,0,0,0,0,0,0,0,0,0,0"/>
                </v:shape>
                <v:shape id="Freeform 43" o:spid="_x0000_s1032" style="position:absolute;left:2996;top:1536;width:12002;height:7626;visibility:visible;mso-wrap-style:square;v-text-anchor:top" coordsize="320,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5qdcQA&#10;AADbAAAADwAAAGRycy9kb3ducmV2LnhtbESPQWvCQBSE74X+h+UVvNVNqxaJrmIFRb3V6sHbI/vM&#10;BrNv0+yaRH99tyD0OMzMN8x03tlSNFT7wrGCt34CgjhzuuBcweF79ToG4QOyxtIxKbiRh/ns+WmK&#10;qXYtf1GzD7mIEPYpKjAhVKmUPjNk0fddRRy9s6sthijrXOoa2wi3pXxPkg9pseC4YLCipaHssr9a&#10;Bdv1mUb3UWOOP7vP5Wkhc99mrVK9l24xARGoC//hR3ujFQwH8Pcl/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OanXEAAAA2wAAAA8AAAAAAAAAAAAAAAAAmAIAAGRycy9k&#10;b3ducmV2LnhtbFBLBQYAAAAABAAEAPUAAACJAwAAAAA=&#10;" path="m320,123c261,180,119,204,57,135,,71,93,,176,66v47,37,144,57,144,57xe" fillcolor="#9fdcd5 [1941]" stroked="f">
                  <v:path arrowok="t" o:connecttype="custom" o:connectlocs="1200150,459824;213777,504685;660083,246735;1200150,459824" o:connectangles="0,0,0,0"/>
                </v:shape>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E9B" w:rsidRDefault="00945E9B">
      <w:pPr>
        <w:spacing w:after="0" w:line="240" w:lineRule="auto"/>
      </w:pPr>
      <w:r>
        <w:separator/>
      </w:r>
    </w:p>
  </w:footnote>
  <w:footnote w:type="continuationSeparator" w:id="0">
    <w:p w:rsidR="00945E9B" w:rsidRDefault="00945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B0F0"/>
      </w:rPr>
      <w:alias w:val="Your Name"/>
      <w:tag w:val=""/>
      <w:id w:val="1604297684"/>
      <w:placeholder>
        <w:docPart w:val="84C9F41029664D28983EB2244094B2A7"/>
      </w:placeholder>
      <w:dataBinding w:prefixMappings="xmlns:ns0='http://purl.org/dc/elements/1.1/' xmlns:ns1='http://schemas.openxmlformats.org/package/2006/metadata/core-properties' " w:xpath="/ns1:coreProperties[1]/ns0:creator[1]" w:storeItemID="{6C3C8BC8-F283-45AE-878A-BAB7291924A1}"/>
      <w:text/>
    </w:sdtPr>
    <w:sdtEndPr/>
    <w:sdtContent>
      <w:p w:rsidR="00041154" w:rsidRDefault="00D3229A">
        <w:pPr>
          <w:pStyle w:val="Name"/>
        </w:pPr>
        <w:r w:rsidRPr="00344F81">
          <w:rPr>
            <w:color w:val="00B0F0"/>
          </w:rPr>
          <w:t>Robyn’s Nest Home Inspections</w:t>
        </w:r>
      </w:p>
    </w:sdtContent>
  </w:sdt>
  <w:p w:rsidR="00041154" w:rsidRDefault="00515ABA">
    <w:pPr>
      <w:pStyle w:val="ContactInfo"/>
    </w:pPr>
    <w:r>
      <w:rPr>
        <w:noProof/>
      </w:rPr>
      <mc:AlternateContent>
        <mc:Choice Requires="wpg">
          <w:drawing>
            <wp:anchor distT="0" distB="0" distL="114300" distR="114300" simplePos="0" relativeHeight="251661312" behindDoc="0" locked="0" layoutInCell="1" allowOverlap="1">
              <wp:simplePos x="0" y="0"/>
              <mc:AlternateContent>
                <mc:Choice Requires="wp14">
                  <wp:positionH relativeFrom="page">
                    <wp14:pctPosHOffset>82000</wp14:pctPosHOffset>
                  </wp:positionH>
                </mc:Choice>
                <mc:Fallback>
                  <wp:positionH relativeFrom="page">
                    <wp:posOffset>6372860</wp:posOffset>
                  </wp:positionH>
                </mc:Fallback>
              </mc:AlternateContent>
              <mc:AlternateContent>
                <mc:Choice Requires="wp14">
                  <wp:positionV relativeFrom="page">
                    <wp14:pctPosVOffset>8000</wp14:pctPosVOffset>
                  </wp:positionV>
                </mc:Choice>
                <mc:Fallback>
                  <wp:positionV relativeFrom="page">
                    <wp:posOffset>804545</wp:posOffset>
                  </wp:positionV>
                </mc:Fallback>
              </mc:AlternateContent>
              <wp:extent cx="546265" cy="356260"/>
              <wp:effectExtent l="0" t="0" r="6985" b="5080"/>
              <wp:wrapNone/>
              <wp:docPr id="28" name="Group 2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286192" flipH="1">
                        <a:off x="0" y="0"/>
                        <a:ext cx="546265" cy="356260"/>
                        <a:chOff x="0" y="0"/>
                        <a:chExt cx="1734820" cy="1146653"/>
                      </a:xfrm>
                    </wpg:grpSpPr>
                    <wps:wsp>
                      <wps:cNvPr id="22" name="Freeform 16"/>
                      <wps:cNvSpPr>
                        <a:spLocks/>
                      </wps:cNvSpPr>
                      <wps:spPr bwMode="auto">
                        <a:xfrm>
                          <a:off x="534010" y="826617"/>
                          <a:ext cx="194945" cy="239268"/>
                        </a:xfrm>
                        <a:custGeom>
                          <a:avLst/>
                          <a:gdLst>
                            <a:gd name="T0" fmla="*/ 44 w 52"/>
                            <a:gd name="T1" fmla="*/ 0 h 64"/>
                            <a:gd name="T2" fmla="*/ 18 w 52"/>
                            <a:gd name="T3" fmla="*/ 25 h 64"/>
                            <a:gd name="T4" fmla="*/ 0 w 52"/>
                            <a:gd name="T5" fmla="*/ 27 h 64"/>
                            <a:gd name="T6" fmla="*/ 10 w 52"/>
                            <a:gd name="T7" fmla="*/ 38 h 64"/>
                            <a:gd name="T8" fmla="*/ 14 w 52"/>
                            <a:gd name="T9" fmla="*/ 64 h 64"/>
                            <a:gd name="T10" fmla="*/ 22 w 52"/>
                            <a:gd name="T11" fmla="*/ 38 h 64"/>
                            <a:gd name="T12" fmla="*/ 52 w 52"/>
                            <a:gd name="T13" fmla="*/ 9 h 64"/>
                            <a:gd name="T14" fmla="*/ 44 w 52"/>
                            <a:gd name="T15" fmla="*/ 0 h 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64">
                              <a:moveTo>
                                <a:pt x="44" y="0"/>
                              </a:moveTo>
                              <a:cubicBezTo>
                                <a:pt x="44" y="0"/>
                                <a:pt x="25" y="21"/>
                                <a:pt x="18" y="25"/>
                              </a:cubicBezTo>
                              <a:cubicBezTo>
                                <a:pt x="11" y="31"/>
                                <a:pt x="0" y="27"/>
                                <a:pt x="0" y="27"/>
                              </a:cubicBezTo>
                              <a:cubicBezTo>
                                <a:pt x="2" y="32"/>
                                <a:pt x="7" y="33"/>
                                <a:pt x="10" y="38"/>
                              </a:cubicBezTo>
                              <a:cubicBezTo>
                                <a:pt x="13" y="46"/>
                                <a:pt x="10" y="57"/>
                                <a:pt x="14" y="64"/>
                              </a:cubicBezTo>
                              <a:cubicBezTo>
                                <a:pt x="14" y="64"/>
                                <a:pt x="19" y="45"/>
                                <a:pt x="22" y="38"/>
                              </a:cubicBezTo>
                              <a:cubicBezTo>
                                <a:pt x="28" y="26"/>
                                <a:pt x="52" y="9"/>
                                <a:pt x="52" y="9"/>
                              </a:cubicBezTo>
                              <a:lnTo>
                                <a:pt x="44"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7"/>
                      <wps:cNvSpPr>
                        <a:spLocks/>
                      </wps:cNvSpPr>
                      <wps:spPr bwMode="auto">
                        <a:xfrm>
                          <a:off x="629107" y="899769"/>
                          <a:ext cx="135255" cy="246884"/>
                        </a:xfrm>
                        <a:custGeom>
                          <a:avLst/>
                          <a:gdLst>
                            <a:gd name="T0" fmla="*/ 25 w 36"/>
                            <a:gd name="T1" fmla="*/ 0 h 66"/>
                            <a:gd name="T2" fmla="*/ 14 w 36"/>
                            <a:gd name="T3" fmla="*/ 32 h 66"/>
                            <a:gd name="T4" fmla="*/ 0 w 36"/>
                            <a:gd name="T5" fmla="*/ 41 h 66"/>
                            <a:gd name="T6" fmla="*/ 12 w 36"/>
                            <a:gd name="T7" fmla="*/ 46 h 66"/>
                            <a:gd name="T8" fmla="*/ 25 w 36"/>
                            <a:gd name="T9" fmla="*/ 66 h 66"/>
                            <a:gd name="T10" fmla="*/ 23 w 36"/>
                            <a:gd name="T11" fmla="*/ 40 h 66"/>
                            <a:gd name="T12" fmla="*/ 36 w 36"/>
                            <a:gd name="T13" fmla="*/ 4 h 66"/>
                            <a:gd name="T14" fmla="*/ 25 w 36"/>
                            <a:gd name="T15" fmla="*/ 0 h 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6">
                              <a:moveTo>
                                <a:pt x="25" y="0"/>
                              </a:moveTo>
                              <a:cubicBezTo>
                                <a:pt x="25" y="0"/>
                                <a:pt x="18" y="25"/>
                                <a:pt x="14" y="32"/>
                              </a:cubicBezTo>
                              <a:cubicBezTo>
                                <a:pt x="10" y="39"/>
                                <a:pt x="0" y="41"/>
                                <a:pt x="0" y="41"/>
                              </a:cubicBezTo>
                              <a:cubicBezTo>
                                <a:pt x="4" y="44"/>
                                <a:pt x="8" y="43"/>
                                <a:pt x="12" y="46"/>
                              </a:cubicBezTo>
                              <a:cubicBezTo>
                                <a:pt x="18" y="51"/>
                                <a:pt x="19" y="62"/>
                                <a:pt x="25" y="66"/>
                              </a:cubicBezTo>
                              <a:cubicBezTo>
                                <a:pt x="25" y="66"/>
                                <a:pt x="23" y="48"/>
                                <a:pt x="23" y="40"/>
                              </a:cubicBezTo>
                              <a:cubicBezTo>
                                <a:pt x="23" y="28"/>
                                <a:pt x="36" y="4"/>
                                <a:pt x="36" y="4"/>
                              </a:cubicBezTo>
                              <a:lnTo>
                                <a:pt x="25"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8"/>
                      <wps:cNvSpPr>
                        <a:spLocks/>
                      </wps:cNvSpPr>
                      <wps:spPr bwMode="auto">
                        <a:xfrm>
                          <a:off x="0" y="0"/>
                          <a:ext cx="1734820" cy="1032595"/>
                        </a:xfrm>
                        <a:custGeom>
                          <a:avLst/>
                          <a:gdLst>
                            <a:gd name="T0" fmla="*/ 463 w 463"/>
                            <a:gd name="T1" fmla="*/ 142 h 276"/>
                            <a:gd name="T2" fmla="*/ 428 w 463"/>
                            <a:gd name="T3" fmla="*/ 113 h 276"/>
                            <a:gd name="T4" fmla="*/ 319 w 463"/>
                            <a:gd name="T5" fmla="*/ 87 h 276"/>
                            <a:gd name="T6" fmla="*/ 186 w 463"/>
                            <a:gd name="T7" fmla="*/ 0 h 276"/>
                            <a:gd name="T8" fmla="*/ 193 w 463"/>
                            <a:gd name="T9" fmla="*/ 117 h 276"/>
                            <a:gd name="T10" fmla="*/ 210 w 463"/>
                            <a:gd name="T11" fmla="*/ 147 h 276"/>
                            <a:gd name="T12" fmla="*/ 160 w 463"/>
                            <a:gd name="T13" fmla="*/ 177 h 276"/>
                            <a:gd name="T14" fmla="*/ 10 w 463"/>
                            <a:gd name="T15" fmla="*/ 188 h 276"/>
                            <a:gd name="T16" fmla="*/ 33 w 463"/>
                            <a:gd name="T17" fmla="*/ 212 h 276"/>
                            <a:gd name="T18" fmla="*/ 18 w 463"/>
                            <a:gd name="T19" fmla="*/ 246 h 276"/>
                            <a:gd name="T20" fmla="*/ 146 w 463"/>
                            <a:gd name="T21" fmla="*/ 225 h 276"/>
                            <a:gd name="T22" fmla="*/ 283 w 463"/>
                            <a:gd name="T23" fmla="*/ 271 h 276"/>
                            <a:gd name="T24" fmla="*/ 411 w 463"/>
                            <a:gd name="T25" fmla="*/ 159 h 276"/>
                            <a:gd name="T26" fmla="*/ 463 w 463"/>
                            <a:gd name="T27" fmla="*/ 142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3" h="276">
                              <a:moveTo>
                                <a:pt x="463" y="142"/>
                              </a:moveTo>
                              <a:cubicBezTo>
                                <a:pt x="449" y="135"/>
                                <a:pt x="428" y="127"/>
                                <a:pt x="428" y="113"/>
                              </a:cubicBezTo>
                              <a:cubicBezTo>
                                <a:pt x="425" y="46"/>
                                <a:pt x="349" y="29"/>
                                <a:pt x="319" y="87"/>
                              </a:cubicBezTo>
                              <a:cubicBezTo>
                                <a:pt x="269" y="34"/>
                                <a:pt x="186" y="0"/>
                                <a:pt x="186" y="0"/>
                              </a:cubicBezTo>
                              <a:cubicBezTo>
                                <a:pt x="186" y="0"/>
                                <a:pt x="165" y="61"/>
                                <a:pt x="193" y="117"/>
                              </a:cubicBezTo>
                              <a:cubicBezTo>
                                <a:pt x="198" y="128"/>
                                <a:pt x="204" y="138"/>
                                <a:pt x="210" y="147"/>
                              </a:cubicBezTo>
                              <a:cubicBezTo>
                                <a:pt x="192" y="156"/>
                                <a:pt x="169" y="169"/>
                                <a:pt x="160" y="177"/>
                              </a:cubicBezTo>
                              <a:cubicBezTo>
                                <a:pt x="135" y="174"/>
                                <a:pt x="24" y="170"/>
                                <a:pt x="10" y="188"/>
                              </a:cubicBezTo>
                              <a:cubicBezTo>
                                <a:pt x="0" y="199"/>
                                <a:pt x="31" y="198"/>
                                <a:pt x="33" y="212"/>
                              </a:cubicBezTo>
                              <a:cubicBezTo>
                                <a:pt x="35" y="226"/>
                                <a:pt x="3" y="236"/>
                                <a:pt x="18" y="246"/>
                              </a:cubicBezTo>
                              <a:cubicBezTo>
                                <a:pt x="34" y="257"/>
                                <a:pt x="143" y="225"/>
                                <a:pt x="146" y="225"/>
                              </a:cubicBezTo>
                              <a:cubicBezTo>
                                <a:pt x="150" y="229"/>
                                <a:pt x="209" y="276"/>
                                <a:pt x="283" y="271"/>
                              </a:cubicBezTo>
                              <a:cubicBezTo>
                                <a:pt x="382" y="263"/>
                                <a:pt x="401" y="196"/>
                                <a:pt x="411" y="159"/>
                              </a:cubicBezTo>
                              <a:cubicBezTo>
                                <a:pt x="418" y="134"/>
                                <a:pt x="463" y="142"/>
                                <a:pt x="463" y="142"/>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9"/>
                      <wps:cNvSpPr>
                        <a:spLocks/>
                      </wps:cNvSpPr>
                      <wps:spPr bwMode="auto">
                        <a:xfrm>
                          <a:off x="519379" y="131673"/>
                          <a:ext cx="951865" cy="763499"/>
                        </a:xfrm>
                        <a:custGeom>
                          <a:avLst/>
                          <a:gdLst>
                            <a:gd name="T0" fmla="*/ 6 w 254"/>
                            <a:gd name="T1" fmla="*/ 0 h 204"/>
                            <a:gd name="T2" fmla="*/ 143 w 254"/>
                            <a:gd name="T3" fmla="*/ 186 h 204"/>
                            <a:gd name="T4" fmla="*/ 176 w 254"/>
                            <a:gd name="T5" fmla="*/ 66 h 204"/>
                            <a:gd name="T6" fmla="*/ 6 w 254"/>
                            <a:gd name="T7" fmla="*/ 0 h 204"/>
                          </a:gdLst>
                          <a:ahLst/>
                          <a:cxnLst>
                            <a:cxn ang="0">
                              <a:pos x="T0" y="T1"/>
                            </a:cxn>
                            <a:cxn ang="0">
                              <a:pos x="T2" y="T3"/>
                            </a:cxn>
                            <a:cxn ang="0">
                              <a:pos x="T4" y="T5"/>
                            </a:cxn>
                            <a:cxn ang="0">
                              <a:pos x="T6" y="T7"/>
                            </a:cxn>
                          </a:cxnLst>
                          <a:rect l="0" t="0" r="r" b="b"/>
                          <a:pathLst>
                            <a:path w="254" h="204">
                              <a:moveTo>
                                <a:pt x="6" y="0"/>
                              </a:moveTo>
                              <a:cubicBezTo>
                                <a:pt x="0" y="67"/>
                                <a:pt x="50" y="166"/>
                                <a:pt x="143" y="186"/>
                              </a:cubicBezTo>
                              <a:cubicBezTo>
                                <a:pt x="228" y="204"/>
                                <a:pt x="254" y="119"/>
                                <a:pt x="176" y="66"/>
                              </a:cubicBezTo>
                              <a:cubicBezTo>
                                <a:pt x="126" y="32"/>
                                <a:pt x="6" y="0"/>
                                <a:pt x="6" y="0"/>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5300</wp14:pctWidth>
              </wp14:sizeRelH>
              <wp14:sizeRelV relativeFrom="page">
                <wp14:pctHeight>2600</wp14:pctHeight>
              </wp14:sizeRelV>
            </wp:anchor>
          </w:drawing>
        </mc:Choice>
        <mc:Fallback>
          <w:pict>
            <v:group w14:anchorId="358F4F96" id="Group 28" o:spid="_x0000_s1026" style="position:absolute;margin-left:0;margin-top:0;width:43pt;height:28.05pt;rotation:-312598fd;flip:x;z-index:251661312;mso-width-percent:53;mso-height-percent:26;mso-left-percent:820;mso-top-percent:80;mso-position-horizontal-relative:page;mso-position-vertical-relative:page;mso-width-percent:53;mso-height-percent:26;mso-left-percent:820;mso-top-percent:80" coordsize="17348,1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">
              <o:lock v:ext="edit" aspectratio="t"/>
              <v:shape id="Freeform 16" o:spid="_x0000_s1027" style="position:absolute;left:5340;top:8266;width:1949;height:2392;visibility:visible;mso-wrap-style:square;v-text-anchor:top" coordsize="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VTJsMA&#10;AADbAAAADwAAAGRycy9kb3ducmV2LnhtbESPS2vDMBCE74X8B7GB3ho5ppjGiRKKQ0vopTSP+yJt&#10;bKfWyljyI/++KhR6HGbmG2azm2wjBup87VjBcpGAINbO1FwqOJ/enl5A+IBssHFMCu7kYbedPWww&#10;N27kLxqOoRQRwj5HBVUIbS6l1xVZ9AvXEkfv6jqLIcqulKbDMcJtI9MkyaTFmuNChS0VFenvY28V&#10;9OVln37qrClw9S6fP26m1eNKqcf59LoGEWgK/+G/9sEoSFP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VTJsMAAADbAAAADwAAAAAAAAAAAAAAAACYAgAAZHJzL2Rv&#10;d25yZXYueG1sUEsFBgAAAAAEAAQA9QAAAIgDAAAAAA==&#10;" path="m44,c44,,25,21,18,25,11,31,,27,,27v2,5,7,6,10,11c13,46,10,57,14,64v,,5,-19,8,-26c28,26,52,9,52,9l44,xe" fillcolor="#f7941e" stroked="f">
                <v:path arrowok="t" o:connecttype="custom" o:connectlocs="164953,0;67481,93464;0,100941;37489,142065;52485,239268;82477,142065;194945,33647;164953,0" o:connectangles="0,0,0,0,0,0,0,0"/>
              </v:shape>
              <v:shape id="Freeform 17" o:spid="_x0000_s1028" style="position:absolute;left:6291;top:8997;width:1352;height:2469;visibility:visible;mso-wrap-style:square;v-text-anchor:top" coordsize="3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v2sUA&#10;AADbAAAADwAAAGRycy9kb3ducmV2LnhtbESPzWrDMBCE74W+g9hAL6WRk2BT3CihFArNIYfafYDF&#10;Wv8Qa+VKSmz36aNAoMdhZr5htvvJ9OJCzneWFayWCQjiyuqOGwU/5efLKwgfkDX2lknBTB72u8eH&#10;LebajvxNlyI0IkLY56igDWHIpfRVSwb90g7E0autMxiidI3UDscIN71cJ0kmDXYcF1oc6KOl6lSc&#10;jYKjr1w6JptjfWj+0tLPv89znSn1tJje30AEmsJ/+N7+0grWG7h9iT9A7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ZW/axQAAANsAAAAPAAAAAAAAAAAAAAAAAJgCAABkcnMv&#10;ZG93bnJldi54bWxQSwUGAAAAAAQABAD1AAAAigMAAAAA&#10;" path="m25,v,,-7,25,-11,32c10,39,,41,,41v4,3,8,2,12,5c18,51,19,62,25,66v,,-2,-18,-2,-26c23,28,36,4,36,4l25,xe" fillcolor="#f7941e" stroked="f">
                <v:path arrowok="t" o:connecttype="custom" o:connectlocs="93927,0;52599,119701;0,153367;45085,172071;93927,246884;86413,149627;135255,14963;93927,0" o:connectangles="0,0,0,0,0,0,0,0"/>
              </v:shape>
              <v:shape id="Freeform 18" o:spid="_x0000_s1029" style="position:absolute;width:17348;height:10325;visibility:visible;mso-wrap-style:square;v-text-anchor:top" coordsize="46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ultccA&#10;AADbAAAADwAAAGRycy9kb3ducmV2LnhtbESPQWvCQBSE74L/YXmCF6kbJZU2dRU1CgXxYFptj4/s&#10;axLMvg3ZrcZ/3y0Uehxm5htmvuxMLa7Uusqygsk4AkGcW11xoeD9bffwBMJ5ZI21ZVJwJwfLRb83&#10;x0TbGx/pmvlCBAi7BBWU3jeJlC4vyaAb24Y4eF+2NeiDbAupW7wFuKnlNIpm0mDFYaHEhjYl5Zfs&#10;2yh4PG1Hm2P60Zx38Xr1iekh3qfPSg0H3eoFhKfO/4f/2q9awTSG3y/hB8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bpbXHAAAA2wAAAA8AAAAAAAAAAAAAAAAAmAIAAGRy&#10;cy9kb3ducmV2LnhtbFBLBQYAAAAABAAEAPUAAACMAwAAAAA=&#10;" path="m463,142v-14,-7,-35,-15,-35,-29c425,46,349,29,319,87,269,34,186,,186,v,,-21,61,7,117c198,128,204,138,210,147v-18,9,-41,22,-50,30c135,174,24,170,10,188,,199,31,198,33,212v2,14,-30,24,-15,34c34,257,143,225,146,225v4,4,63,51,137,46c382,263,401,196,411,159v7,-25,52,-17,52,-17xe" fillcolor="#60c5ba [3205]" stroked="f">
                <v:path arrowok="t" o:connecttype="custom" o:connectlocs="1734820,531263;1603678,422765;1195265,325492;696926,0;723154,437730;786851,549969;599506,662208;37469,703362;123648,793153;67444,920356;547049,841789;1060376,1013889;1539981,594865;1734820,531263" o:connectangles="0,0,0,0,0,0,0,0,0,0,0,0,0,0"/>
              </v:shape>
              <v:shape id="Freeform 19" o:spid="_x0000_s1030" style="position:absolute;left:5193;top:1316;width:9519;height:7635;visibility:visible;mso-wrap-style:square;v-text-anchor:top" coordsize="25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nIsMA&#10;AADbAAAADwAAAGRycy9kb3ducmV2LnhtbESPUWvCMBSF3wf+h3AFX8ZMLWyUzihDEHwQ2dQfcGmu&#10;bVlyU5PY1n9vhMEeD+ec73CW69Ea0ZMPrWMFi3kGgrhyuuVawfm0fStAhIis0TgmBXcKsF5NXpZY&#10;ajfwD/XHWIsE4VCigibGrpQyVA1ZDHPXESfv4rzFmKSvpfY4JLg1Ms+yD2mx5bTQYEebhqrf480q&#10;+N7kuriYYXwdMr6a3t/2fX5QajYdvz5BRBrjf/ivvdMK8nd4fk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wnIsMAAADbAAAADwAAAAAAAAAAAAAAAACYAgAAZHJzL2Rv&#10;d25yZXYueG1sUEsFBgAAAAAEAAQA9QAAAIgDAAAAAA==&#10;" path="m6,c,67,50,166,143,186v85,18,111,-67,33,-120c126,32,6,,6,xe" fillcolor="#9fdcd5 [1941]" stroked="f">
                <v:path arrowok="t" o:connecttype="custom" o:connectlocs="22485,0;535893,696131;659560,247014;22485,0" o:connectangles="0,0,0,0"/>
              </v:shape>
              <w10:wrap anchorx="page" anchory="page"/>
            </v:group>
          </w:pict>
        </mc:Fallback>
      </mc:AlternateContent>
    </w:r>
  </w:p>
  <w:p w:rsidR="00041154" w:rsidRDefault="00D3229A">
    <w:pPr>
      <w:pStyle w:val="ContactInfo"/>
    </w:pPr>
    <w:r>
      <w:t>505-903-9585</w:t>
    </w:r>
  </w:p>
  <w:p w:rsidR="00041154" w:rsidRDefault="0013456D">
    <w:pPr>
      <w:pStyle w:val="ContactInfo"/>
    </w:pPr>
    <w:r>
      <w:t>robynsnes</w:t>
    </w:r>
    <w:r w:rsidR="00D3229A">
      <w:t>thomeinspections@gmail.com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29A"/>
    <w:rsid w:val="00041154"/>
    <w:rsid w:val="0013456D"/>
    <w:rsid w:val="00161DC9"/>
    <w:rsid w:val="0021675B"/>
    <w:rsid w:val="00263589"/>
    <w:rsid w:val="002D78A2"/>
    <w:rsid w:val="00344F81"/>
    <w:rsid w:val="00515ABA"/>
    <w:rsid w:val="006F35EB"/>
    <w:rsid w:val="007D46EE"/>
    <w:rsid w:val="00945E9B"/>
    <w:rsid w:val="00A76F19"/>
    <w:rsid w:val="00AC272A"/>
    <w:rsid w:val="00BE6F80"/>
    <w:rsid w:val="00C328FF"/>
    <w:rsid w:val="00C34467"/>
    <w:rsid w:val="00C70F34"/>
    <w:rsid w:val="00D3229A"/>
    <w:rsid w:val="00DF316C"/>
    <w:rsid w:val="00E86408"/>
    <w:rsid w:val="00F01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4746E3"/>
  <w15:chartTrackingRefBased/>
  <w15:docId w15:val="{FB936AE8-7278-4705-A4E3-39C8E3FE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5463E" w:themeColor="text2" w:themeShade="BF"/>
        <w:lang w:val="en-US" w:eastAsia="en-US" w:bidi="ar-SA"/>
      </w:rPr>
    </w:rPrDefault>
    <w:pPrDefault>
      <w:pPr>
        <w:spacing w:after="300" w:line="276"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kern w:val="16"/>
      <w14:ligatures w14:val="standardContextual"/>
      <w14:numForm w14:val="oldStyle"/>
      <w14:numSpacing w14:val="proportional"/>
      <w14:cntxtAlts/>
    </w:rPr>
  </w:style>
  <w:style w:type="paragraph" w:styleId="Heading1">
    <w:name w:val="heading 1"/>
    <w:basedOn w:val="Normal"/>
    <w:next w:val="Normal"/>
    <w:link w:val="Heading1Char"/>
    <w:uiPriority w:val="9"/>
    <w:semiHidden/>
    <w:unhideWhenUsed/>
    <w:qFormat/>
    <w:pPr>
      <w:keepNext/>
      <w:keepLines/>
      <w:spacing w:before="480" w:after="0"/>
      <w:outlineLvl w:val="0"/>
    </w:pPr>
    <w:rPr>
      <w:rFonts w:asciiTheme="majorHAnsi" w:eastAsiaTheme="majorEastAsia" w:hAnsiTheme="majorHAnsi" w:cstheme="majorBidi"/>
      <w:b/>
      <w:bCs/>
      <w:color w:val="3AA095" w:themeColor="accent2"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after="0" w:line="240" w:lineRule="auto"/>
      <w:ind w:left="-720" w:right="-72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ind w:left="-720" w:right="-720"/>
      <w:jc w:val="right"/>
    </w:pPr>
    <w:rPr>
      <w:rFonts w:asciiTheme="majorHAnsi" w:hAnsiTheme="majorHAnsi"/>
      <w:color w:val="3AA095" w:themeColor="accent2" w:themeShade="BF"/>
      <w:sz w:val="18"/>
    </w:rPr>
  </w:style>
  <w:style w:type="character" w:customStyle="1" w:styleId="FooterChar">
    <w:name w:val="Footer Char"/>
    <w:basedOn w:val="DefaultParagraphFont"/>
    <w:link w:val="Footer"/>
    <w:uiPriority w:val="99"/>
    <w:rPr>
      <w:rFonts w:asciiTheme="majorHAnsi" w:hAnsiTheme="majorHAnsi"/>
      <w:color w:val="3AA095" w:themeColor="accent2" w:themeShade="BF"/>
      <w:sz w:val="18"/>
    </w:rPr>
  </w:style>
  <w:style w:type="character" w:styleId="PlaceholderText">
    <w:name w:val="Placeholder Text"/>
    <w:basedOn w:val="DefaultParagraphFont"/>
    <w:uiPriority w:val="99"/>
    <w:semiHidden/>
    <w:rPr>
      <w:color w:val="808080"/>
    </w:rPr>
  </w:style>
  <w:style w:type="paragraph" w:customStyle="1" w:styleId="Name">
    <w:name w:val="Name"/>
    <w:basedOn w:val="Normal"/>
    <w:uiPriority w:val="1"/>
    <w:qFormat/>
    <w:pPr>
      <w:spacing w:after="0" w:line="240" w:lineRule="auto"/>
      <w:ind w:left="-360"/>
    </w:pPr>
    <w:rPr>
      <w:rFonts w:asciiTheme="majorHAnsi" w:hAnsiTheme="majorHAnsi"/>
      <w:color w:val="3AA095" w:themeColor="accent2" w:themeShade="BF"/>
      <w:sz w:val="48"/>
      <w:szCs w:val="48"/>
    </w:rPr>
  </w:style>
  <w:style w:type="paragraph" w:customStyle="1" w:styleId="ContactInfo">
    <w:name w:val="Contact Info"/>
    <w:basedOn w:val="Normal"/>
    <w:uiPriority w:val="1"/>
    <w:qFormat/>
    <w:pPr>
      <w:spacing w:after="0"/>
      <w:ind w:right="-720"/>
      <w:jc w:val="right"/>
    </w:pPr>
    <w:rPr>
      <w:rFonts w:asciiTheme="majorHAnsi" w:hAnsiTheme="majorHAnsi"/>
      <w:color w:val="3AA095" w:themeColor="accent2" w:themeShade="BF"/>
      <w:sz w:val="18"/>
      <w:szCs w:val="18"/>
    </w:rPr>
  </w:style>
  <w:style w:type="paragraph" w:styleId="Date">
    <w:name w:val="Date"/>
    <w:basedOn w:val="Normal"/>
    <w:next w:val="Normal"/>
    <w:link w:val="DateChar"/>
    <w:unhideWhenUsed/>
    <w:qFormat/>
    <w:pPr>
      <w:spacing w:before="720" w:after="960"/>
    </w:pPr>
  </w:style>
  <w:style w:type="character" w:customStyle="1" w:styleId="DateChar">
    <w:name w:val="Date Char"/>
    <w:basedOn w:val="DefaultParagraphFont"/>
    <w:link w:val="Date"/>
  </w:style>
  <w:style w:type="paragraph" w:styleId="Closing">
    <w:name w:val="Closing"/>
    <w:basedOn w:val="Normal"/>
    <w:link w:val="ClosingChar"/>
    <w:unhideWhenUsed/>
    <w:qFormat/>
    <w:pPr>
      <w:spacing w:after="40" w:line="240" w:lineRule="auto"/>
    </w:pPr>
  </w:style>
  <w:style w:type="character" w:customStyle="1" w:styleId="ClosingChar">
    <w:name w:val="Closing Char"/>
    <w:basedOn w:val="DefaultParagraphFont"/>
    <w:link w:val="Closing"/>
  </w:style>
  <w:style w:type="character" w:customStyle="1" w:styleId="Heading1Char">
    <w:name w:val="Heading 1 Char"/>
    <w:basedOn w:val="DefaultParagraphFont"/>
    <w:link w:val="Heading1"/>
    <w:uiPriority w:val="9"/>
    <w:semiHidden/>
    <w:rPr>
      <w:rFonts w:asciiTheme="majorHAnsi" w:eastAsiaTheme="majorEastAsia" w:hAnsiTheme="majorHAnsi" w:cstheme="majorBidi"/>
      <w:b/>
      <w:bCs/>
      <w:color w:val="3AA095" w:themeColor="accent2" w:themeShade="BF"/>
      <w:kern w:val="16"/>
      <w:sz w:val="28"/>
      <w:szCs w:val="28"/>
      <w14:ligatures w14:val="standardContextual"/>
      <w14:numForm w14:val="oldStyle"/>
      <w14:numSpacing w14:val="proportional"/>
      <w14:cntxtAlt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262626" w:themeColor="text1" w:themeTint="D9"/>
      <w:kern w:val="16"/>
      <w:sz w:val="26"/>
      <w:szCs w:val="26"/>
      <w14:ligatures w14:val="standardContextual"/>
      <w14:numForm w14:val="oldStyle"/>
      <w14:numSpacing w14:val="proportional"/>
      <w14:cntxtAlts/>
    </w:rPr>
  </w:style>
  <w:style w:type="paragraph" w:styleId="BalloonText">
    <w:name w:val="Balloon Text"/>
    <w:basedOn w:val="Normal"/>
    <w:link w:val="BalloonTextChar"/>
    <w:uiPriority w:val="99"/>
    <w:semiHidden/>
    <w:unhideWhenUsed/>
    <w:rsid w:val="00344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F81"/>
    <w:rPr>
      <w:rFonts w:ascii="Segoe UI" w:hAnsi="Segoe UI" w:cs="Segoe UI"/>
      <w:kern w:val="16"/>
      <w:sz w:val="18"/>
      <w:szCs w:val="18"/>
      <w14:ligatures w14:val="standardContextual"/>
      <w14:numForm w14:val="oldStyle"/>
      <w14:numSpacing w14:val="proportional"/>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ynm\AppData\Roaming\Microsoft\Templates\Personal%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C9F41029664D28983EB2244094B2A7"/>
        <w:category>
          <w:name w:val="General"/>
          <w:gallery w:val="placeholder"/>
        </w:category>
        <w:types>
          <w:type w:val="bbPlcHdr"/>
        </w:types>
        <w:behaviors>
          <w:behavior w:val="content"/>
        </w:behaviors>
        <w:guid w:val="{CA13B0EB-D97A-4E7B-AACE-536D3E154138}"/>
      </w:docPartPr>
      <w:docPartBody>
        <w:p w:rsidR="005A2DC1" w:rsidRDefault="00BF285F">
          <w:pPr>
            <w:pStyle w:val="84C9F41029664D28983EB2244094B2A7"/>
          </w:pPr>
          <w:r>
            <w:t>[Your Name]</w:t>
          </w:r>
        </w:p>
      </w:docPartBody>
    </w:docPart>
    <w:docPart>
      <w:docPartPr>
        <w:name w:val="AA2582F3E76F467E800004C9C84A10FA"/>
        <w:category>
          <w:name w:val="General"/>
          <w:gallery w:val="placeholder"/>
        </w:category>
        <w:types>
          <w:type w:val="bbPlcHdr"/>
        </w:types>
        <w:behaviors>
          <w:behavior w:val="content"/>
        </w:behaviors>
        <w:guid w:val="{4B7A4FC9-019C-4C97-B6C0-D550C2BA9087}"/>
      </w:docPartPr>
      <w:docPartBody>
        <w:p w:rsidR="004D5BD8" w:rsidRDefault="005B0E28" w:rsidP="005B0E28">
          <w:pPr>
            <w:pStyle w:val="AA2582F3E76F467E800004C9C84A10FA"/>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85F"/>
    <w:rsid w:val="00081ABF"/>
    <w:rsid w:val="001344FD"/>
    <w:rsid w:val="00390C38"/>
    <w:rsid w:val="004D5BD8"/>
    <w:rsid w:val="005A2DC1"/>
    <w:rsid w:val="005B0E28"/>
    <w:rsid w:val="007A0423"/>
    <w:rsid w:val="00AB31DA"/>
    <w:rsid w:val="00B12303"/>
    <w:rsid w:val="00BF2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790D6E51A8462990C9144F47C9C29F">
    <w:name w:val="63790D6E51A8462990C9144F47C9C29F"/>
  </w:style>
  <w:style w:type="paragraph" w:customStyle="1" w:styleId="622713071221494D978656ED3E4C55EA">
    <w:name w:val="622713071221494D978656ED3E4C55EA"/>
  </w:style>
  <w:style w:type="paragraph" w:customStyle="1" w:styleId="1FD52F50D2A24651A62E1A39E3CFD1D3">
    <w:name w:val="1FD52F50D2A24651A62E1A39E3CFD1D3"/>
  </w:style>
  <w:style w:type="paragraph" w:customStyle="1" w:styleId="84C9F41029664D28983EB2244094B2A7">
    <w:name w:val="84C9F41029664D28983EB2244094B2A7"/>
  </w:style>
  <w:style w:type="paragraph" w:customStyle="1" w:styleId="AA2582F3E76F467E800004C9C84A10FA">
    <w:name w:val="AA2582F3E76F467E800004C9C84A10FA"/>
    <w:rsid w:val="005B0E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D3A5277-050A-42F2-9EBF-59076D177E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Personal letterhead.dotx</Template>
  <TotalTime>13</TotalTime>
  <Pages>3</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Robyn’s Nest Home Inspections</dc:creator>
  <cp:keywords/>
  <cp:lastModifiedBy>Cody B</cp:lastModifiedBy>
  <cp:revision>7</cp:revision>
  <cp:lastPrinted>2016-10-10T16:44:00Z</cp:lastPrinted>
  <dcterms:created xsi:type="dcterms:W3CDTF">2016-09-19T18:29:00Z</dcterms:created>
  <dcterms:modified xsi:type="dcterms:W3CDTF">2018-01-18T23:46:00Z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TC028036229991</vt:lpwstr>
  </property>
</Properties>
</file>